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04" w:rsidRPr="00BC29AD" w:rsidRDefault="00977A04" w:rsidP="00977A04">
      <w:pPr>
        <w:jc w:val="center"/>
      </w:pPr>
      <w:r>
        <w:t>ОТЧЁТ</w:t>
      </w:r>
    </w:p>
    <w:p w:rsidR="00977A04" w:rsidRDefault="00977A04" w:rsidP="00977A04">
      <w:pPr>
        <w:jc w:val="center"/>
      </w:pPr>
      <w:r>
        <w:t>о выполнении м</w:t>
      </w:r>
      <w:r w:rsidRPr="00BC29AD">
        <w:t>униципально</w:t>
      </w:r>
      <w:r>
        <w:t>го задания</w:t>
      </w:r>
    </w:p>
    <w:p w:rsidR="00977A04" w:rsidRDefault="00977A04" w:rsidP="00977A04">
      <w:pPr>
        <w:jc w:val="center"/>
      </w:pPr>
      <w:r>
        <w:t>з</w:t>
      </w:r>
      <w:r w:rsidRPr="00BC29AD">
        <w:t>а</w:t>
      </w:r>
      <w:r>
        <w:t xml:space="preserve"> 20</w:t>
      </w:r>
      <w:r>
        <w:rPr>
          <w:u w:val="single"/>
        </w:rPr>
        <w:t>20</w:t>
      </w:r>
      <w:r w:rsidRPr="00BC29AD">
        <w:t xml:space="preserve"> год </w:t>
      </w:r>
    </w:p>
    <w:p w:rsidR="00977A04" w:rsidRDefault="00977A04" w:rsidP="00961FF2">
      <w:pPr>
        <w:jc w:val="center"/>
      </w:pPr>
      <w:r>
        <w:t>от «</w:t>
      </w:r>
      <w:r>
        <w:rPr>
          <w:u w:val="single"/>
        </w:rPr>
        <w:t>10</w:t>
      </w:r>
      <w:r>
        <w:t xml:space="preserve">» </w:t>
      </w:r>
      <w:r>
        <w:rPr>
          <w:u w:val="single"/>
        </w:rPr>
        <w:t>февраля</w:t>
      </w:r>
      <w:r>
        <w:t xml:space="preserve">  20</w:t>
      </w:r>
      <w:r>
        <w:rPr>
          <w:u w:val="single"/>
        </w:rPr>
        <w:t>21</w:t>
      </w:r>
      <w:r w:rsidRPr="0079076E">
        <w:rPr>
          <w:u w:val="single"/>
        </w:rPr>
        <w:t xml:space="preserve"> </w:t>
      </w:r>
      <w:r>
        <w:t>г.</w:t>
      </w:r>
      <w:bookmarkStart w:id="0" w:name="_GoBack"/>
      <w:bookmarkEnd w:id="0"/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0"/>
        <w:gridCol w:w="1983"/>
        <w:gridCol w:w="1598"/>
      </w:tblGrid>
      <w:tr w:rsidR="00977A04" w:rsidTr="00F46465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A04" w:rsidRDefault="00977A04" w:rsidP="00F46465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A04" w:rsidRDefault="00977A04" w:rsidP="00F46465"/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977A04" w:rsidRDefault="00977A04" w:rsidP="00F46465">
            <w:pPr>
              <w:jc w:val="center"/>
            </w:pPr>
            <w:r>
              <w:t>Коды</w:t>
            </w:r>
          </w:p>
        </w:tc>
      </w:tr>
      <w:tr w:rsidR="00977A04" w:rsidTr="00F46465">
        <w:trPr>
          <w:trHeight w:val="959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A04" w:rsidRPr="005C6FD3" w:rsidRDefault="00977A04" w:rsidP="00F46465">
            <w:pPr>
              <w:jc w:val="center"/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</w:rPr>
              <w:t>Наименование муниципального учреждения:</w:t>
            </w:r>
            <w:r>
              <w:rPr>
                <w:sz w:val="22"/>
                <w:szCs w:val="22"/>
              </w:rPr>
              <w:t xml:space="preserve"> </w:t>
            </w:r>
            <w:r w:rsidRPr="005C6FD3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</w:t>
            </w:r>
            <w:r w:rsidRPr="005C6FD3">
              <w:rPr>
                <w:sz w:val="22"/>
                <w:szCs w:val="22"/>
              </w:rPr>
              <w:t>о</w:t>
            </w:r>
            <w:r w:rsidRPr="005C6FD3">
              <w:rPr>
                <w:sz w:val="22"/>
                <w:szCs w:val="22"/>
              </w:rPr>
              <w:t>ла  с.Красное  имени Героя Советского Союза Георгия Филипповича Байдукова</w:t>
            </w:r>
          </w:p>
          <w:p w:rsidR="00977A04" w:rsidRPr="0081316C" w:rsidRDefault="00977A04" w:rsidP="00F46465">
            <w:pPr>
              <w:jc w:val="center"/>
              <w:rPr>
                <w:sz w:val="22"/>
                <w:szCs w:val="22"/>
              </w:rPr>
            </w:pPr>
            <w:r w:rsidRPr="005C6FD3">
              <w:rPr>
                <w:sz w:val="22"/>
                <w:szCs w:val="22"/>
              </w:rPr>
              <w:t>Николаевского муниципального района  Хабаровского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jc w:val="center"/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</w:rPr>
              <w:t>Форма по ОКУД</w:t>
            </w:r>
          </w:p>
          <w:p w:rsidR="00977A04" w:rsidRPr="0079076E" w:rsidRDefault="00977A04" w:rsidP="00F46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</w:rPr>
              <w:t>0506001</w:t>
            </w:r>
          </w:p>
        </w:tc>
      </w:tr>
      <w:tr w:rsidR="00977A04" w:rsidTr="00F46465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jc w:val="center"/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</w:p>
        </w:tc>
      </w:tr>
      <w:tr w:rsidR="00977A04" w:rsidTr="00F46465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</w:rPr>
              <w:t xml:space="preserve">Виды деятельности муниципального учреждения  </w:t>
            </w:r>
          </w:p>
          <w:p w:rsidR="00977A04" w:rsidRPr="0079076E" w:rsidRDefault="00977A04" w:rsidP="00F46465">
            <w:pPr>
              <w:rPr>
                <w:sz w:val="22"/>
                <w:szCs w:val="22"/>
                <w:u w:val="single"/>
              </w:rPr>
            </w:pPr>
            <w:r w:rsidRPr="0079076E">
              <w:rPr>
                <w:sz w:val="22"/>
                <w:szCs w:val="22"/>
                <w:u w:val="single"/>
              </w:rPr>
              <w:t>образование и наука</w:t>
            </w:r>
          </w:p>
          <w:p w:rsidR="00977A04" w:rsidRPr="0079076E" w:rsidRDefault="00977A04" w:rsidP="00F46465">
            <w:pPr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  <w:u w:val="single"/>
              </w:rPr>
              <w:t>Реализация основных общеобразовательных программ начального общего образования, реализация основных общ</w:t>
            </w:r>
            <w:r w:rsidRPr="0079076E">
              <w:rPr>
                <w:sz w:val="22"/>
                <w:szCs w:val="22"/>
                <w:u w:val="single"/>
              </w:rPr>
              <w:t>е</w:t>
            </w:r>
            <w:r w:rsidRPr="0079076E">
              <w:rPr>
                <w:sz w:val="22"/>
                <w:szCs w:val="22"/>
                <w:u w:val="single"/>
              </w:rPr>
              <w:t>образовательных программ основного общего образования, реализация основных общеобразовательных программ  среднего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jc w:val="center"/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</w:rPr>
              <w:t>по сводному ре</w:t>
            </w:r>
            <w:r w:rsidRPr="0079076E">
              <w:rPr>
                <w:sz w:val="22"/>
                <w:szCs w:val="22"/>
              </w:rPr>
              <w:t>е</w:t>
            </w:r>
            <w:r w:rsidRPr="0079076E">
              <w:rPr>
                <w:sz w:val="22"/>
                <w:szCs w:val="22"/>
              </w:rPr>
              <w:t>стру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</w:p>
        </w:tc>
      </w:tr>
      <w:tr w:rsidR="00977A04" w:rsidTr="00F46465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jc w:val="center"/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</w:rPr>
              <w:t>По ОКВЭД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  <w:lang w:val="en-US"/>
              </w:rPr>
            </w:pPr>
            <w:r w:rsidRPr="0079076E">
              <w:rPr>
                <w:sz w:val="22"/>
                <w:szCs w:val="22"/>
                <w:lang w:val="en-US"/>
              </w:rPr>
              <w:t>80.10.2</w:t>
            </w:r>
          </w:p>
        </w:tc>
      </w:tr>
      <w:tr w:rsidR="00977A04" w:rsidTr="00F46465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jc w:val="center"/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</w:rPr>
              <w:t>По ОКВЭД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  <w:lang w:val="en-US"/>
              </w:rPr>
            </w:pPr>
            <w:r w:rsidRPr="0079076E">
              <w:rPr>
                <w:sz w:val="22"/>
                <w:szCs w:val="22"/>
                <w:lang w:val="en-US"/>
              </w:rPr>
              <w:t>80.21.1</w:t>
            </w:r>
          </w:p>
        </w:tc>
      </w:tr>
      <w:tr w:rsidR="00977A04" w:rsidTr="00F46465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jc w:val="center"/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</w:rPr>
              <w:t>По ОКВЭД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  <w:lang w:val="en-US"/>
              </w:rPr>
              <w:t>80.21.2/80.10.3</w:t>
            </w:r>
          </w:p>
        </w:tc>
      </w:tr>
      <w:tr w:rsidR="00977A04" w:rsidTr="00F46465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</w:rPr>
              <w:t>Вид муниципального учреждения (указывается вид муниципального учреждения из базового (отраслевого) перечня: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</w:p>
        </w:tc>
      </w:tr>
      <w:tr w:rsidR="00977A04" w:rsidTr="00F46465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  <w:r w:rsidRPr="0079076E">
              <w:rPr>
                <w:sz w:val="22"/>
                <w:szCs w:val="22"/>
                <w:u w:val="single"/>
              </w:rPr>
              <w:t>общеобразовательная организация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977A04" w:rsidRPr="0079076E" w:rsidRDefault="00977A04" w:rsidP="00F46465">
            <w:pPr>
              <w:rPr>
                <w:sz w:val="22"/>
                <w:szCs w:val="22"/>
              </w:rPr>
            </w:pPr>
          </w:p>
        </w:tc>
      </w:tr>
    </w:tbl>
    <w:p w:rsidR="00977A04" w:rsidRPr="00F41002" w:rsidRDefault="00977A04" w:rsidP="00977A04">
      <w:pPr>
        <w:jc w:val="center"/>
        <w:rPr>
          <w:i/>
          <w:sz w:val="16"/>
          <w:szCs w:val="16"/>
        </w:rPr>
      </w:pPr>
    </w:p>
    <w:p w:rsidR="00977A04" w:rsidRPr="0079076E" w:rsidRDefault="00977A04" w:rsidP="00977A0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Периодичность: </w:t>
      </w:r>
      <w:r>
        <w:rPr>
          <w:sz w:val="22"/>
          <w:szCs w:val="22"/>
          <w:u w:val="single"/>
        </w:rPr>
        <w:t>один раз в год__________________________________________________________________________</w:t>
      </w:r>
    </w:p>
    <w:p w:rsidR="00977A04" w:rsidRDefault="00977A04" w:rsidP="00977A04">
      <w:pPr>
        <w:jc w:val="center"/>
        <w:rPr>
          <w:sz w:val="20"/>
        </w:rPr>
      </w:pPr>
      <w:r>
        <w:rPr>
          <w:sz w:val="20"/>
        </w:rPr>
        <w:t xml:space="preserve">(указывается в соответствии с периодичностью представления отчёта о выполнении муниципального задания, </w:t>
      </w:r>
    </w:p>
    <w:p w:rsidR="00977A04" w:rsidRDefault="00977A04" w:rsidP="00977A04">
      <w:pPr>
        <w:jc w:val="center"/>
        <w:rPr>
          <w:sz w:val="20"/>
        </w:rPr>
      </w:pPr>
      <w:r>
        <w:rPr>
          <w:sz w:val="20"/>
        </w:rPr>
        <w:t>установленной в муниципальном задании)</w:t>
      </w:r>
    </w:p>
    <w:p w:rsidR="00977A04" w:rsidRDefault="00977A04" w:rsidP="00EB3DE4">
      <w:pPr>
        <w:jc w:val="center"/>
        <w:rPr>
          <w:sz w:val="20"/>
        </w:rPr>
      </w:pPr>
    </w:p>
    <w:p w:rsidR="002E4A62" w:rsidRPr="001A3F4D" w:rsidRDefault="00EB3DE4" w:rsidP="00EB3DE4">
      <w:pPr>
        <w:jc w:val="center"/>
        <w:rPr>
          <w:sz w:val="20"/>
        </w:rPr>
      </w:pPr>
      <w:r w:rsidRPr="001A3F4D">
        <w:rPr>
          <w:sz w:val="20"/>
        </w:rPr>
        <w:t>ЧАСТЬ 2. Сведения о выполняемых работах &lt;3&gt;</w:t>
      </w:r>
    </w:p>
    <w:p w:rsidR="00EB3DE4" w:rsidRPr="001A3F4D" w:rsidRDefault="00EB3DE4" w:rsidP="00EB3DE4">
      <w:pPr>
        <w:jc w:val="center"/>
        <w:rPr>
          <w:sz w:val="20"/>
        </w:rPr>
      </w:pPr>
    </w:p>
    <w:p w:rsidR="00EB3DE4" w:rsidRPr="001A3F4D" w:rsidRDefault="000A665D" w:rsidP="00EB3DE4">
      <w:pPr>
        <w:jc w:val="center"/>
        <w:rPr>
          <w:sz w:val="20"/>
          <w:u w:val="single"/>
        </w:rPr>
      </w:pPr>
      <w:r w:rsidRPr="001A3F4D">
        <w:rPr>
          <w:sz w:val="20"/>
        </w:rPr>
        <w:t xml:space="preserve">Раздел  </w:t>
      </w:r>
      <w:r w:rsidRPr="001A3F4D">
        <w:rPr>
          <w:sz w:val="20"/>
          <w:u w:val="single"/>
        </w:rPr>
        <w:t>2</w:t>
      </w:r>
    </w:p>
    <w:p w:rsidR="00EB3DE4" w:rsidRPr="001A3F4D" w:rsidRDefault="00EB3DE4" w:rsidP="00EB3DE4">
      <w:pPr>
        <w:jc w:val="center"/>
        <w:rPr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8204"/>
        <w:gridCol w:w="2697"/>
        <w:gridCol w:w="3186"/>
      </w:tblGrid>
      <w:tr w:rsidR="00EB3DE4" w:rsidRPr="001A3F4D" w:rsidTr="00D66BA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  <w:r w:rsidRPr="001A3F4D">
              <w:rPr>
                <w:sz w:val="20"/>
              </w:rPr>
              <w:t>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EB3DE4">
            <w:pPr>
              <w:rPr>
                <w:sz w:val="20"/>
              </w:rPr>
            </w:pPr>
            <w:r w:rsidRPr="001A3F4D">
              <w:rPr>
                <w:sz w:val="20"/>
              </w:rPr>
              <w:t xml:space="preserve">Наименование работы  </w:t>
            </w:r>
            <w:r w:rsidR="00AD3AE6" w:rsidRPr="008C6022">
              <w:rPr>
                <w:sz w:val="22"/>
                <w:szCs w:val="22"/>
                <w:u w:val="single"/>
              </w:rPr>
              <w:t>Реализация основных общеобразовательных программ начал</w:t>
            </w:r>
            <w:r w:rsidR="00AD3AE6" w:rsidRPr="008C6022">
              <w:rPr>
                <w:sz w:val="22"/>
                <w:szCs w:val="22"/>
                <w:u w:val="single"/>
              </w:rPr>
              <w:t>ь</w:t>
            </w:r>
            <w:r w:rsidR="00AD3AE6" w:rsidRPr="008C6022">
              <w:rPr>
                <w:sz w:val="22"/>
                <w:szCs w:val="22"/>
                <w:u w:val="single"/>
              </w:rPr>
              <w:t>ного общего образ</w:t>
            </w:r>
            <w:r w:rsidR="00AD3AE6" w:rsidRPr="008C6022">
              <w:rPr>
                <w:sz w:val="22"/>
                <w:szCs w:val="22"/>
                <w:u w:val="single"/>
              </w:rPr>
              <w:t>о</w:t>
            </w:r>
            <w:r w:rsidR="00AD3AE6" w:rsidRPr="008C6022">
              <w:rPr>
                <w:sz w:val="22"/>
                <w:szCs w:val="22"/>
                <w:u w:val="single"/>
              </w:rPr>
              <w:t>вания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DE4" w:rsidRPr="001A3F4D" w:rsidRDefault="00EB3DE4" w:rsidP="00D66BA4">
            <w:pPr>
              <w:jc w:val="center"/>
              <w:rPr>
                <w:sz w:val="20"/>
              </w:rPr>
            </w:pPr>
            <w:r w:rsidRPr="001A3F4D">
              <w:rPr>
                <w:sz w:val="20"/>
              </w:rPr>
              <w:t>Уникальный н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AE6" w:rsidRPr="008C6022" w:rsidRDefault="00AD3AE6" w:rsidP="00AD3AE6">
            <w:pPr>
              <w:rPr>
                <w:sz w:val="22"/>
                <w:szCs w:val="22"/>
              </w:rPr>
            </w:pPr>
            <w:r w:rsidRPr="008C6022">
              <w:rPr>
                <w:sz w:val="22"/>
                <w:szCs w:val="22"/>
              </w:rPr>
              <w:t>000000000000830514311787000</w:t>
            </w:r>
          </w:p>
          <w:p w:rsidR="00EB3DE4" w:rsidRPr="00AD3AE6" w:rsidRDefault="00AD3AE6" w:rsidP="00D66BA4">
            <w:pPr>
              <w:rPr>
                <w:sz w:val="22"/>
                <w:szCs w:val="22"/>
              </w:rPr>
            </w:pPr>
            <w:r w:rsidRPr="008C6022">
              <w:rPr>
                <w:sz w:val="22"/>
                <w:szCs w:val="22"/>
              </w:rPr>
              <w:t>301000101000101101</w:t>
            </w:r>
          </w:p>
        </w:tc>
      </w:tr>
      <w:tr w:rsidR="00EB3DE4" w:rsidRPr="001A3F4D" w:rsidTr="00D66BA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7B8" w:rsidRPr="001A3F4D" w:rsidRDefault="00DA07B8" w:rsidP="00D66BA4">
            <w:pPr>
              <w:rPr>
                <w:sz w:val="20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DE4" w:rsidRPr="001A3F4D" w:rsidRDefault="00EB3DE4" w:rsidP="00D66BA4">
            <w:pPr>
              <w:jc w:val="center"/>
              <w:rPr>
                <w:sz w:val="20"/>
              </w:rPr>
            </w:pPr>
            <w:r w:rsidRPr="001A3F4D">
              <w:rPr>
                <w:sz w:val="20"/>
              </w:rPr>
              <w:t>по базовому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</w:p>
        </w:tc>
      </w:tr>
      <w:tr w:rsidR="00EB3DE4" w:rsidRPr="001A3F4D" w:rsidTr="00D66BA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DE4" w:rsidRPr="001A3F4D" w:rsidRDefault="00EB3DE4" w:rsidP="00D66BA4">
            <w:pPr>
              <w:jc w:val="center"/>
              <w:rPr>
                <w:sz w:val="20"/>
              </w:rPr>
            </w:pPr>
            <w:r w:rsidRPr="001A3F4D">
              <w:rPr>
                <w:sz w:val="20"/>
              </w:rPr>
              <w:t>(отраслевому) п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>речню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</w:p>
        </w:tc>
      </w:tr>
      <w:tr w:rsidR="00EB3DE4" w:rsidRPr="001A3F4D" w:rsidTr="00D66BA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  <w:r w:rsidRPr="001A3F4D">
              <w:rPr>
                <w:sz w:val="20"/>
              </w:rPr>
              <w:t>2.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474225">
            <w:pPr>
              <w:rPr>
                <w:sz w:val="20"/>
                <w:u w:val="single"/>
              </w:rPr>
            </w:pPr>
            <w:r w:rsidRPr="001A3F4D">
              <w:rPr>
                <w:sz w:val="20"/>
              </w:rPr>
              <w:t xml:space="preserve">Категории потребителей </w:t>
            </w:r>
            <w:r w:rsidR="00474225" w:rsidRPr="001A3F4D">
              <w:rPr>
                <w:sz w:val="20"/>
              </w:rPr>
              <w:t>работы</w:t>
            </w:r>
            <w:r w:rsidRPr="001A3F4D">
              <w:rPr>
                <w:sz w:val="20"/>
              </w:rPr>
              <w:t xml:space="preserve"> </w:t>
            </w:r>
            <w:r w:rsidR="000A665D" w:rsidRPr="001A3F4D">
              <w:rPr>
                <w:sz w:val="20"/>
              </w:rPr>
              <w:t xml:space="preserve"> </w:t>
            </w:r>
            <w:r w:rsidR="00AD3AE6" w:rsidRPr="008C6022">
              <w:rPr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DE4" w:rsidRPr="001A3F4D" w:rsidRDefault="00EB3DE4" w:rsidP="00D66BA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</w:p>
        </w:tc>
      </w:tr>
      <w:tr w:rsidR="00EB3DE4" w:rsidRPr="001A3F4D" w:rsidTr="00D66BA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  <w:r w:rsidRPr="001A3F4D">
              <w:rPr>
                <w:sz w:val="20"/>
              </w:rPr>
              <w:t>3.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474225">
            <w:pPr>
              <w:rPr>
                <w:sz w:val="20"/>
              </w:rPr>
            </w:pPr>
            <w:r w:rsidRPr="001A3F4D">
              <w:rPr>
                <w:sz w:val="20"/>
              </w:rPr>
              <w:t>Показатели, характер</w:t>
            </w:r>
            <w:r w:rsidR="00474225" w:rsidRPr="001A3F4D">
              <w:rPr>
                <w:sz w:val="20"/>
              </w:rPr>
              <w:t>изующие объём и (или) качество работы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D66BA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</w:p>
        </w:tc>
      </w:tr>
      <w:tr w:rsidR="00EB3DE4" w:rsidRPr="001A3F4D" w:rsidTr="00D66BA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</w:p>
          <w:p w:rsidR="00EB3DE4" w:rsidRPr="001A3F4D" w:rsidRDefault="00EB3DE4" w:rsidP="00D66BA4">
            <w:pPr>
              <w:rPr>
                <w:sz w:val="20"/>
              </w:rPr>
            </w:pPr>
            <w:r w:rsidRPr="001A3F4D">
              <w:rPr>
                <w:sz w:val="20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</w:p>
          <w:p w:rsidR="00EB3DE4" w:rsidRPr="001A3F4D" w:rsidRDefault="00EB3DE4" w:rsidP="00474225">
            <w:pPr>
              <w:rPr>
                <w:sz w:val="20"/>
              </w:rPr>
            </w:pPr>
            <w:r w:rsidRPr="001A3F4D">
              <w:rPr>
                <w:sz w:val="20"/>
              </w:rPr>
              <w:t xml:space="preserve">Показатели, характеризующие качество </w:t>
            </w:r>
            <w:r w:rsidR="00474225" w:rsidRPr="001A3F4D">
              <w:rPr>
                <w:sz w:val="20"/>
              </w:rPr>
              <w:t>работы</w:t>
            </w:r>
            <w:r w:rsidRPr="001A3F4D">
              <w:rPr>
                <w:sz w:val="20"/>
              </w:rPr>
              <w:t xml:space="preserve"> &lt;</w:t>
            </w:r>
            <w:r w:rsidR="00474225" w:rsidRPr="001A3F4D">
              <w:rPr>
                <w:sz w:val="20"/>
              </w:rPr>
              <w:t>4</w:t>
            </w:r>
            <w:r w:rsidRPr="001A3F4D">
              <w:rPr>
                <w:sz w:val="20"/>
              </w:rPr>
              <w:t>&gt;: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D66BA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E4" w:rsidRPr="001A3F4D" w:rsidRDefault="00EB3DE4" w:rsidP="00D66BA4">
            <w:pPr>
              <w:rPr>
                <w:sz w:val="20"/>
              </w:rPr>
            </w:pPr>
          </w:p>
        </w:tc>
      </w:tr>
    </w:tbl>
    <w:p w:rsidR="00EB3DE4" w:rsidRPr="001A3F4D" w:rsidRDefault="00EB3DE4" w:rsidP="00EB3DE4">
      <w:pPr>
        <w:rPr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1192"/>
        <w:gridCol w:w="1276"/>
        <w:gridCol w:w="1275"/>
        <w:gridCol w:w="1276"/>
        <w:gridCol w:w="1276"/>
        <w:gridCol w:w="1843"/>
        <w:gridCol w:w="992"/>
        <w:gridCol w:w="709"/>
        <w:gridCol w:w="1417"/>
        <w:gridCol w:w="1276"/>
        <w:gridCol w:w="1276"/>
      </w:tblGrid>
      <w:tr w:rsidR="00474225" w:rsidRPr="001A3F4D" w:rsidTr="00977A04">
        <w:tc>
          <w:tcPr>
            <w:tcW w:w="1468" w:type="dxa"/>
            <w:vMerge w:val="restart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Уникальный номер реес</w:t>
            </w:r>
            <w:r w:rsidRPr="001A3F4D">
              <w:rPr>
                <w:sz w:val="20"/>
              </w:rPr>
              <w:t>т</w:t>
            </w:r>
            <w:r w:rsidRPr="001A3F4D">
              <w:rPr>
                <w:sz w:val="20"/>
              </w:rPr>
              <w:lastRenderedPageBreak/>
              <w:t>ровой записи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lastRenderedPageBreak/>
              <w:t>Показатель, характеризующий содерж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ние работы (по справочникам)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Показатель, характер</w:t>
            </w:r>
            <w:r w:rsidRPr="001A3F4D">
              <w:rPr>
                <w:sz w:val="20"/>
              </w:rPr>
              <w:t>и</w:t>
            </w:r>
            <w:r w:rsidRPr="001A3F4D">
              <w:rPr>
                <w:sz w:val="20"/>
              </w:rPr>
              <w:t>зующий условия (фо</w:t>
            </w:r>
            <w:r w:rsidRPr="001A3F4D">
              <w:rPr>
                <w:sz w:val="20"/>
              </w:rPr>
              <w:t>р</w:t>
            </w:r>
            <w:r w:rsidRPr="001A3F4D">
              <w:rPr>
                <w:sz w:val="20"/>
              </w:rPr>
              <w:t xml:space="preserve">мы) </w:t>
            </w:r>
            <w:r w:rsidRPr="001A3F4D">
              <w:rPr>
                <w:sz w:val="20"/>
              </w:rPr>
              <w:lastRenderedPageBreak/>
              <w:t>выполнения работы (по справочникам)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lastRenderedPageBreak/>
              <w:t>Показатель качества работы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Значения показателей качества работы</w:t>
            </w:r>
          </w:p>
        </w:tc>
      </w:tr>
      <w:tr w:rsidR="00AD3AE6" w:rsidRPr="001A3F4D" w:rsidTr="00977A04">
        <w:tc>
          <w:tcPr>
            <w:tcW w:w="1468" w:type="dxa"/>
            <w:vMerge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AD3AE6" w:rsidRPr="001A3F4D" w:rsidRDefault="00AD3AE6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________</w:t>
            </w:r>
          </w:p>
          <w:p w:rsidR="00AD3AE6" w:rsidRPr="001A3F4D" w:rsidRDefault="00AD3AE6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(наимен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вание п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каз</w:t>
            </w:r>
            <w:r w:rsidRPr="001A3F4D">
              <w:rPr>
                <w:sz w:val="20"/>
                <w:szCs w:val="20"/>
              </w:rPr>
              <w:t>а</w:t>
            </w:r>
            <w:r w:rsidRPr="001A3F4D">
              <w:rPr>
                <w:sz w:val="20"/>
                <w:szCs w:val="20"/>
              </w:rPr>
              <w:t>теля)</w:t>
            </w:r>
          </w:p>
          <w:p w:rsidR="00AD3AE6" w:rsidRPr="001A3F4D" w:rsidRDefault="00AD3AE6" w:rsidP="006E761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D3AE6" w:rsidRPr="001A3F4D" w:rsidRDefault="00AD3AE6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________</w:t>
            </w:r>
          </w:p>
          <w:p w:rsidR="00AD3AE6" w:rsidRPr="001A3F4D" w:rsidRDefault="00AD3AE6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(наимен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вание пок</w:t>
            </w:r>
            <w:r w:rsidRPr="001A3F4D">
              <w:rPr>
                <w:sz w:val="20"/>
                <w:szCs w:val="20"/>
              </w:rPr>
              <w:t>а</w:t>
            </w:r>
            <w:r w:rsidRPr="001A3F4D">
              <w:rPr>
                <w:sz w:val="20"/>
                <w:szCs w:val="20"/>
              </w:rPr>
              <w:t>зателя)</w:t>
            </w:r>
          </w:p>
          <w:p w:rsidR="00AD3AE6" w:rsidRPr="001A3F4D" w:rsidRDefault="00AD3AE6" w:rsidP="006E761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D3AE6" w:rsidRPr="001A3F4D" w:rsidRDefault="00AD3AE6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_______</w:t>
            </w:r>
          </w:p>
          <w:p w:rsidR="00AD3AE6" w:rsidRPr="001A3F4D" w:rsidRDefault="00AD3AE6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(наимен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вание пок</w:t>
            </w:r>
            <w:r w:rsidRPr="001A3F4D">
              <w:rPr>
                <w:sz w:val="20"/>
                <w:szCs w:val="20"/>
              </w:rPr>
              <w:t>а</w:t>
            </w:r>
            <w:r w:rsidRPr="001A3F4D">
              <w:rPr>
                <w:sz w:val="20"/>
                <w:szCs w:val="20"/>
              </w:rPr>
              <w:t>зателя)</w:t>
            </w:r>
          </w:p>
          <w:p w:rsidR="00AD3AE6" w:rsidRPr="001A3F4D" w:rsidRDefault="00AD3AE6" w:rsidP="006E761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D3AE6" w:rsidRPr="001A3F4D" w:rsidRDefault="00AD3AE6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_______</w:t>
            </w:r>
          </w:p>
          <w:p w:rsidR="00AD3AE6" w:rsidRPr="001A3F4D" w:rsidRDefault="00AD3AE6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(наимен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вание пок</w:t>
            </w:r>
            <w:r w:rsidRPr="001A3F4D">
              <w:rPr>
                <w:sz w:val="20"/>
                <w:szCs w:val="20"/>
              </w:rPr>
              <w:t>а</w:t>
            </w:r>
            <w:r w:rsidRPr="001A3F4D">
              <w:rPr>
                <w:sz w:val="20"/>
                <w:szCs w:val="20"/>
              </w:rPr>
              <w:t>зателя)</w:t>
            </w:r>
          </w:p>
          <w:p w:rsidR="00AD3AE6" w:rsidRPr="001A3F4D" w:rsidRDefault="00AD3AE6" w:rsidP="006E761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D3AE6" w:rsidRPr="001A3F4D" w:rsidRDefault="00AD3AE6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_______</w:t>
            </w:r>
          </w:p>
          <w:p w:rsidR="00AD3AE6" w:rsidRPr="001A3F4D" w:rsidRDefault="00AD3AE6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(наимен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вание пок</w:t>
            </w:r>
            <w:r w:rsidRPr="001A3F4D">
              <w:rPr>
                <w:sz w:val="20"/>
                <w:szCs w:val="20"/>
              </w:rPr>
              <w:t>а</w:t>
            </w:r>
            <w:r w:rsidRPr="001A3F4D">
              <w:rPr>
                <w:sz w:val="20"/>
                <w:szCs w:val="20"/>
              </w:rPr>
              <w:t>зат</w:t>
            </w:r>
            <w:r w:rsidRPr="001A3F4D">
              <w:rPr>
                <w:sz w:val="20"/>
                <w:szCs w:val="20"/>
              </w:rPr>
              <w:t>е</w:t>
            </w:r>
            <w:r w:rsidRPr="001A3F4D">
              <w:rPr>
                <w:sz w:val="20"/>
                <w:szCs w:val="20"/>
              </w:rPr>
              <w:t>ля)</w:t>
            </w:r>
          </w:p>
          <w:p w:rsidR="00AD3AE6" w:rsidRPr="001A3F4D" w:rsidRDefault="00AD3AE6" w:rsidP="006E761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D3AE6" w:rsidRPr="001A3F4D" w:rsidRDefault="00AD3AE6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_______</w:t>
            </w:r>
          </w:p>
          <w:p w:rsidR="00AD3AE6" w:rsidRPr="001A3F4D" w:rsidRDefault="00AD3AE6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(наимен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вание показат</w:t>
            </w:r>
            <w:r w:rsidRPr="001A3F4D">
              <w:rPr>
                <w:sz w:val="20"/>
                <w:szCs w:val="20"/>
              </w:rPr>
              <w:t>е</w:t>
            </w:r>
            <w:r w:rsidRPr="001A3F4D">
              <w:rPr>
                <w:sz w:val="20"/>
                <w:szCs w:val="20"/>
              </w:rPr>
              <w:t>ля)</w:t>
            </w:r>
          </w:p>
          <w:p w:rsidR="00AD3AE6" w:rsidRPr="001A3F4D" w:rsidRDefault="00AD3AE6" w:rsidP="006E761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единица измер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 xml:space="preserve">ния по </w:t>
            </w:r>
            <w:hyperlink r:id="rId7" w:history="1">
              <w:r w:rsidRPr="001A3F4D">
                <w:rPr>
                  <w:color w:val="0000FF"/>
                  <w:sz w:val="20"/>
                </w:rPr>
                <w:t xml:space="preserve">ОКЕИ 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jc w:val="center"/>
              <w:rPr>
                <w:sz w:val="20"/>
              </w:rPr>
            </w:pPr>
            <w:r w:rsidRPr="008C6022">
              <w:rPr>
                <w:sz w:val="20"/>
              </w:rPr>
              <w:t>20</w:t>
            </w:r>
            <w:r>
              <w:rPr>
                <w:sz w:val="20"/>
                <w:u w:val="single"/>
                <w:lang w:val="en-US"/>
              </w:rPr>
              <w:t>20</w:t>
            </w:r>
            <w:r w:rsidRPr="008C6022">
              <w:rPr>
                <w:sz w:val="20"/>
                <w:lang w:val="en-US"/>
              </w:rPr>
              <w:t xml:space="preserve"> </w:t>
            </w:r>
            <w:r w:rsidRPr="008C6022">
              <w:rPr>
                <w:sz w:val="20"/>
              </w:rPr>
              <w:t>год (очередной ф</w:t>
            </w:r>
            <w:r w:rsidRPr="008C6022">
              <w:rPr>
                <w:sz w:val="20"/>
              </w:rPr>
              <w:t>и</w:t>
            </w:r>
            <w:r w:rsidRPr="008C6022">
              <w:rPr>
                <w:sz w:val="20"/>
              </w:rPr>
              <w:t>нансовый пер</w:t>
            </w:r>
            <w:r w:rsidRPr="008C6022">
              <w:rPr>
                <w:sz w:val="20"/>
              </w:rPr>
              <w:t>и</w:t>
            </w:r>
            <w:r w:rsidRPr="008C6022">
              <w:rPr>
                <w:sz w:val="20"/>
              </w:rPr>
              <w:t>од)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jc w:val="center"/>
              <w:rPr>
                <w:sz w:val="20"/>
              </w:rPr>
            </w:pPr>
            <w:r w:rsidRPr="008C6022"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21</w:t>
            </w:r>
            <w:r w:rsidRPr="008C6022">
              <w:rPr>
                <w:sz w:val="20"/>
                <w:u w:val="single"/>
              </w:rPr>
              <w:t xml:space="preserve"> </w:t>
            </w:r>
            <w:r w:rsidRPr="008C6022">
              <w:rPr>
                <w:sz w:val="20"/>
              </w:rPr>
              <w:t>год (1-й год пл</w:t>
            </w:r>
            <w:r w:rsidRPr="008C6022">
              <w:rPr>
                <w:sz w:val="20"/>
              </w:rPr>
              <w:t>а</w:t>
            </w:r>
            <w:r w:rsidRPr="008C6022">
              <w:rPr>
                <w:sz w:val="20"/>
              </w:rPr>
              <w:t>нового п</w:t>
            </w:r>
            <w:r w:rsidRPr="008C6022">
              <w:rPr>
                <w:sz w:val="20"/>
              </w:rPr>
              <w:t>е</w:t>
            </w:r>
            <w:r w:rsidRPr="008C6022">
              <w:rPr>
                <w:sz w:val="20"/>
              </w:rPr>
              <w:t>риода)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jc w:val="center"/>
              <w:rPr>
                <w:sz w:val="20"/>
              </w:rPr>
            </w:pPr>
            <w:r w:rsidRPr="008C6022">
              <w:rPr>
                <w:sz w:val="20"/>
              </w:rPr>
              <w:t>20</w:t>
            </w:r>
            <w:r w:rsidRPr="00CA3344"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t>2</w:t>
            </w:r>
            <w:r>
              <w:rPr>
                <w:sz w:val="20"/>
              </w:rPr>
              <w:t xml:space="preserve"> </w:t>
            </w:r>
            <w:r w:rsidRPr="008C6022">
              <w:rPr>
                <w:sz w:val="20"/>
              </w:rPr>
              <w:t>год (2-й год пл</w:t>
            </w:r>
            <w:r w:rsidRPr="008C6022">
              <w:rPr>
                <w:sz w:val="20"/>
              </w:rPr>
              <w:t>а</w:t>
            </w:r>
            <w:r w:rsidRPr="008C6022">
              <w:rPr>
                <w:sz w:val="20"/>
              </w:rPr>
              <w:t>нового п</w:t>
            </w:r>
            <w:r w:rsidRPr="008C6022">
              <w:rPr>
                <w:sz w:val="20"/>
              </w:rPr>
              <w:t>е</w:t>
            </w:r>
            <w:r w:rsidRPr="008C6022">
              <w:rPr>
                <w:sz w:val="20"/>
              </w:rPr>
              <w:t>риода)</w:t>
            </w:r>
          </w:p>
        </w:tc>
      </w:tr>
      <w:tr w:rsidR="00474225" w:rsidRPr="001A3F4D" w:rsidTr="00977A04">
        <w:tc>
          <w:tcPr>
            <w:tcW w:w="1468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наим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>нование</w:t>
            </w:r>
          </w:p>
        </w:tc>
        <w:tc>
          <w:tcPr>
            <w:tcW w:w="709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код</w:t>
            </w:r>
          </w:p>
        </w:tc>
        <w:tc>
          <w:tcPr>
            <w:tcW w:w="1417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</w:tr>
      <w:tr w:rsidR="00474225" w:rsidRPr="001A3F4D" w:rsidTr="00977A04">
        <w:tc>
          <w:tcPr>
            <w:tcW w:w="1468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12</w:t>
            </w:r>
          </w:p>
        </w:tc>
      </w:tr>
      <w:tr w:rsidR="00AD3AE6" w:rsidRPr="001A3F4D" w:rsidTr="00977A04">
        <w:tc>
          <w:tcPr>
            <w:tcW w:w="1468" w:type="dxa"/>
            <w:shd w:val="clear" w:color="auto" w:fill="auto"/>
          </w:tcPr>
          <w:p w:rsidR="00AD3AE6" w:rsidRPr="008C6022" w:rsidRDefault="00AD3AE6" w:rsidP="00F46465">
            <w:pPr>
              <w:rPr>
                <w:sz w:val="20"/>
              </w:rPr>
            </w:pPr>
            <w:r w:rsidRPr="008C6022">
              <w:rPr>
                <w:sz w:val="20"/>
              </w:rPr>
              <w:t>000000000000830514311787000301000101000101101</w:t>
            </w:r>
          </w:p>
        </w:tc>
        <w:tc>
          <w:tcPr>
            <w:tcW w:w="1192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Обуч</w:t>
            </w:r>
            <w:r w:rsidRPr="008C6022">
              <w:rPr>
                <w:sz w:val="20"/>
              </w:rPr>
              <w:t>е</w:t>
            </w:r>
            <w:r w:rsidRPr="008C6022">
              <w:rPr>
                <w:sz w:val="20"/>
              </w:rPr>
              <w:t>ние по пр</w:t>
            </w:r>
            <w:r w:rsidRPr="008C6022">
              <w:rPr>
                <w:sz w:val="20"/>
              </w:rPr>
              <w:t>о</w:t>
            </w:r>
            <w:r w:rsidRPr="008C6022">
              <w:rPr>
                <w:sz w:val="20"/>
              </w:rPr>
              <w:t>граммам начальн</w:t>
            </w:r>
            <w:r w:rsidRPr="008C6022">
              <w:rPr>
                <w:sz w:val="20"/>
              </w:rPr>
              <w:t>о</w:t>
            </w:r>
            <w:r w:rsidRPr="008C6022">
              <w:rPr>
                <w:sz w:val="20"/>
              </w:rPr>
              <w:t>го о</w:t>
            </w:r>
            <w:r w:rsidRPr="008C6022">
              <w:rPr>
                <w:sz w:val="20"/>
              </w:rPr>
              <w:t>б</w:t>
            </w:r>
            <w:r w:rsidRPr="008C6022">
              <w:rPr>
                <w:sz w:val="20"/>
              </w:rPr>
              <w:t>щего образов</w:t>
            </w:r>
            <w:r w:rsidRPr="008C6022">
              <w:rPr>
                <w:sz w:val="20"/>
              </w:rPr>
              <w:t>а</w:t>
            </w:r>
            <w:r w:rsidRPr="008C6022">
              <w:rPr>
                <w:sz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Уровень освоения основной общео</w:t>
            </w:r>
            <w:r w:rsidRPr="008C6022">
              <w:rPr>
                <w:sz w:val="20"/>
              </w:rPr>
              <w:t>б</w:t>
            </w:r>
            <w:r w:rsidRPr="008C6022">
              <w:rPr>
                <w:sz w:val="20"/>
              </w:rPr>
              <w:t>разовательной программы н</w:t>
            </w:r>
            <w:r w:rsidRPr="008C6022">
              <w:rPr>
                <w:sz w:val="20"/>
              </w:rPr>
              <w:t>а</w:t>
            </w:r>
            <w:r w:rsidRPr="008C6022">
              <w:rPr>
                <w:sz w:val="20"/>
              </w:rPr>
              <w:t>чального общего о</w:t>
            </w:r>
            <w:r w:rsidRPr="008C6022">
              <w:rPr>
                <w:sz w:val="20"/>
              </w:rPr>
              <w:t>б</w:t>
            </w:r>
            <w:r w:rsidRPr="008C6022">
              <w:rPr>
                <w:sz w:val="20"/>
              </w:rPr>
              <w:t>разования</w:t>
            </w:r>
          </w:p>
        </w:tc>
        <w:tc>
          <w:tcPr>
            <w:tcW w:w="992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</w:tr>
      <w:tr w:rsidR="00AD3AE6" w:rsidRPr="001A3F4D" w:rsidTr="00977A04">
        <w:tc>
          <w:tcPr>
            <w:tcW w:w="1468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3AE6" w:rsidRPr="008C6022" w:rsidRDefault="00AD3AE6" w:rsidP="00F46465">
            <w:pPr>
              <w:rPr>
                <w:sz w:val="20"/>
              </w:rPr>
            </w:pPr>
            <w:r w:rsidRPr="008C6022">
              <w:rPr>
                <w:sz w:val="20"/>
              </w:rPr>
              <w:t>Полнота реализ</w:t>
            </w:r>
            <w:r w:rsidRPr="008C6022">
              <w:rPr>
                <w:sz w:val="20"/>
              </w:rPr>
              <w:t>а</w:t>
            </w:r>
            <w:r w:rsidRPr="008C6022">
              <w:rPr>
                <w:sz w:val="20"/>
              </w:rPr>
              <w:t>ции основной о</w:t>
            </w:r>
            <w:r w:rsidRPr="008C6022">
              <w:rPr>
                <w:sz w:val="20"/>
              </w:rPr>
              <w:t>б</w:t>
            </w:r>
            <w:r w:rsidRPr="008C6022">
              <w:rPr>
                <w:sz w:val="20"/>
              </w:rPr>
              <w:t>щеобразовател</w:t>
            </w:r>
            <w:r w:rsidRPr="008C6022">
              <w:rPr>
                <w:sz w:val="20"/>
              </w:rPr>
              <w:t>ь</w:t>
            </w:r>
            <w:r w:rsidRPr="008C6022">
              <w:rPr>
                <w:sz w:val="20"/>
              </w:rPr>
              <w:t>ной программы начального общ</w:t>
            </w:r>
            <w:r w:rsidRPr="008C6022">
              <w:rPr>
                <w:sz w:val="20"/>
              </w:rPr>
              <w:t>е</w:t>
            </w:r>
            <w:r w:rsidRPr="008C6022">
              <w:rPr>
                <w:sz w:val="20"/>
              </w:rPr>
              <w:t>го о</w:t>
            </w:r>
            <w:r w:rsidRPr="008C6022">
              <w:rPr>
                <w:sz w:val="20"/>
              </w:rPr>
              <w:t>б</w:t>
            </w:r>
            <w:r w:rsidRPr="008C6022">
              <w:rPr>
                <w:sz w:val="20"/>
              </w:rPr>
              <w:t>разования</w:t>
            </w:r>
          </w:p>
        </w:tc>
        <w:tc>
          <w:tcPr>
            <w:tcW w:w="992" w:type="dxa"/>
            <w:shd w:val="clear" w:color="auto" w:fill="auto"/>
          </w:tcPr>
          <w:p w:rsidR="00AD3AE6" w:rsidRPr="008C6022" w:rsidRDefault="00AD3AE6" w:rsidP="00F46465">
            <w:pPr>
              <w:rPr>
                <w:sz w:val="20"/>
              </w:rPr>
            </w:pPr>
            <w:r w:rsidRPr="008C6022">
              <w:rPr>
                <w:sz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</w:tr>
      <w:tr w:rsidR="00AD3AE6" w:rsidRPr="001A3F4D" w:rsidTr="00977A04">
        <w:tc>
          <w:tcPr>
            <w:tcW w:w="1468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3AE6" w:rsidRPr="009D61D8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Удовлетворе</w:t>
            </w:r>
            <w:r w:rsidRPr="008C6022">
              <w:rPr>
                <w:sz w:val="20"/>
              </w:rPr>
              <w:t>н</w:t>
            </w:r>
            <w:r w:rsidRPr="008C6022">
              <w:rPr>
                <w:sz w:val="20"/>
              </w:rPr>
              <w:t>ность родителей (законных пре</w:t>
            </w:r>
            <w:r w:rsidRPr="008C6022">
              <w:rPr>
                <w:sz w:val="20"/>
              </w:rPr>
              <w:t>д</w:t>
            </w:r>
            <w:r w:rsidRPr="008C6022">
              <w:rPr>
                <w:sz w:val="20"/>
              </w:rPr>
              <w:t>ставителей) кач</w:t>
            </w:r>
            <w:r w:rsidRPr="008C6022">
              <w:rPr>
                <w:sz w:val="20"/>
              </w:rPr>
              <w:t>е</w:t>
            </w:r>
            <w:r w:rsidRPr="008C6022">
              <w:rPr>
                <w:sz w:val="20"/>
              </w:rPr>
              <w:t>ством усл</w:t>
            </w:r>
            <w:r w:rsidRPr="008C6022">
              <w:rPr>
                <w:sz w:val="20"/>
              </w:rPr>
              <w:t>у</w:t>
            </w:r>
            <w:r w:rsidRPr="008C6022">
              <w:rPr>
                <w:sz w:val="20"/>
              </w:rPr>
              <w:t>ги</w:t>
            </w:r>
          </w:p>
        </w:tc>
        <w:tc>
          <w:tcPr>
            <w:tcW w:w="992" w:type="dxa"/>
            <w:shd w:val="clear" w:color="auto" w:fill="auto"/>
          </w:tcPr>
          <w:p w:rsidR="00AD3AE6" w:rsidRPr="008C6022" w:rsidRDefault="00AD3AE6" w:rsidP="00F46465">
            <w:pPr>
              <w:rPr>
                <w:sz w:val="20"/>
              </w:rPr>
            </w:pPr>
            <w:r w:rsidRPr="008C6022">
              <w:rPr>
                <w:sz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AD3AE6" w:rsidRPr="008C6022" w:rsidRDefault="00AD3AE6" w:rsidP="00F46465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AD3AE6" w:rsidRPr="008C6022" w:rsidRDefault="00AD3AE6" w:rsidP="00F46465">
            <w:pPr>
              <w:rPr>
                <w:sz w:val="20"/>
              </w:rPr>
            </w:pPr>
            <w:r w:rsidRPr="008C6022"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rPr>
                <w:sz w:val="20"/>
              </w:rPr>
            </w:pPr>
            <w:r w:rsidRPr="008C6022"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rPr>
                <w:sz w:val="20"/>
              </w:rPr>
            </w:pPr>
            <w:r w:rsidRPr="008C6022">
              <w:rPr>
                <w:sz w:val="20"/>
              </w:rPr>
              <w:t>90</w:t>
            </w:r>
          </w:p>
        </w:tc>
      </w:tr>
      <w:tr w:rsidR="00AD3AE6" w:rsidRPr="001A3F4D" w:rsidTr="00977A04">
        <w:tc>
          <w:tcPr>
            <w:tcW w:w="1468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Полнота выполн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функций классного руков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дителя работн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ками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жетных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тельных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</w:t>
            </w:r>
          </w:p>
        </w:tc>
        <w:tc>
          <w:tcPr>
            <w:tcW w:w="992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</w:tr>
      <w:tr w:rsidR="00AD3AE6" w:rsidRPr="001A3F4D" w:rsidTr="00977A04">
        <w:tc>
          <w:tcPr>
            <w:tcW w:w="1468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000000000000830514311787000301000101000101101</w:t>
            </w:r>
          </w:p>
        </w:tc>
        <w:tc>
          <w:tcPr>
            <w:tcW w:w="1192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Обуч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>ние по пр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 xml:space="preserve">граммам основного общего </w:t>
            </w:r>
            <w:r w:rsidRPr="001A3F4D">
              <w:rPr>
                <w:sz w:val="20"/>
              </w:rPr>
              <w:lastRenderedPageBreak/>
              <w:t>образов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Уровень о</w:t>
            </w:r>
            <w:r w:rsidRPr="001A3F4D">
              <w:rPr>
                <w:sz w:val="20"/>
              </w:rPr>
              <w:t>с</w:t>
            </w:r>
            <w:r w:rsidRPr="001A3F4D">
              <w:rPr>
                <w:sz w:val="20"/>
              </w:rPr>
              <w:t>воения основной общео</w:t>
            </w:r>
            <w:r w:rsidRPr="001A3F4D">
              <w:rPr>
                <w:sz w:val="20"/>
              </w:rPr>
              <w:t>б</w:t>
            </w:r>
            <w:r w:rsidRPr="001A3F4D">
              <w:rPr>
                <w:sz w:val="20"/>
              </w:rPr>
              <w:t>разовательной программы осно</w:t>
            </w:r>
            <w:r w:rsidRPr="001A3F4D">
              <w:rPr>
                <w:sz w:val="20"/>
              </w:rPr>
              <w:t>в</w:t>
            </w:r>
            <w:r w:rsidRPr="001A3F4D">
              <w:rPr>
                <w:sz w:val="20"/>
              </w:rPr>
              <w:t>ного общего обр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lastRenderedPageBreak/>
              <w:t>зов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100</w:t>
            </w:r>
          </w:p>
        </w:tc>
      </w:tr>
      <w:tr w:rsidR="00AD3AE6" w:rsidRPr="001A3F4D" w:rsidTr="00977A04">
        <w:tc>
          <w:tcPr>
            <w:tcW w:w="1468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Полнота реализ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ции основной о</w:t>
            </w:r>
            <w:r w:rsidRPr="001A3F4D">
              <w:rPr>
                <w:sz w:val="20"/>
              </w:rPr>
              <w:t>б</w:t>
            </w:r>
            <w:r w:rsidRPr="001A3F4D">
              <w:rPr>
                <w:sz w:val="20"/>
              </w:rPr>
              <w:t>щеобразовател</w:t>
            </w:r>
            <w:r w:rsidRPr="001A3F4D">
              <w:rPr>
                <w:sz w:val="20"/>
              </w:rPr>
              <w:t>ь</w:t>
            </w:r>
            <w:r w:rsidRPr="001A3F4D">
              <w:rPr>
                <w:sz w:val="20"/>
              </w:rPr>
              <w:t>ной пр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граммы осно</w:t>
            </w:r>
            <w:r w:rsidRPr="001A3F4D">
              <w:rPr>
                <w:sz w:val="20"/>
              </w:rPr>
              <w:t>в</w:t>
            </w:r>
            <w:r w:rsidRPr="001A3F4D">
              <w:rPr>
                <w:sz w:val="20"/>
              </w:rPr>
              <w:t>ного общего о</w:t>
            </w:r>
            <w:r w:rsidRPr="001A3F4D">
              <w:rPr>
                <w:sz w:val="20"/>
              </w:rPr>
              <w:t>б</w:t>
            </w:r>
            <w:r w:rsidRPr="001A3F4D">
              <w:rPr>
                <w:sz w:val="20"/>
              </w:rPr>
              <w:t>разования</w:t>
            </w:r>
          </w:p>
        </w:tc>
        <w:tc>
          <w:tcPr>
            <w:tcW w:w="992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100</w:t>
            </w:r>
          </w:p>
        </w:tc>
      </w:tr>
      <w:tr w:rsidR="00AD3AE6" w:rsidRPr="001A3F4D" w:rsidTr="00977A04">
        <w:tc>
          <w:tcPr>
            <w:tcW w:w="1468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Удовлетворе</w:t>
            </w:r>
            <w:r w:rsidRPr="001A3F4D">
              <w:rPr>
                <w:sz w:val="20"/>
              </w:rPr>
              <w:t>н</w:t>
            </w:r>
            <w:r w:rsidRPr="001A3F4D">
              <w:rPr>
                <w:sz w:val="20"/>
              </w:rPr>
              <w:t>ность родит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>лей (законных пре</w:t>
            </w:r>
            <w:r w:rsidRPr="001A3F4D">
              <w:rPr>
                <w:sz w:val="20"/>
              </w:rPr>
              <w:t>д</w:t>
            </w:r>
            <w:r w:rsidRPr="001A3F4D">
              <w:rPr>
                <w:sz w:val="20"/>
              </w:rPr>
              <w:t>ставителей) кач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>ством усл</w:t>
            </w:r>
            <w:r w:rsidRPr="001A3F4D">
              <w:rPr>
                <w:sz w:val="20"/>
              </w:rPr>
              <w:t>у</w:t>
            </w:r>
            <w:r w:rsidRPr="001A3F4D">
              <w:rPr>
                <w:sz w:val="20"/>
              </w:rPr>
              <w:t>ги</w:t>
            </w:r>
          </w:p>
        </w:tc>
        <w:tc>
          <w:tcPr>
            <w:tcW w:w="992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85</w:t>
            </w:r>
          </w:p>
        </w:tc>
      </w:tr>
      <w:tr w:rsidR="00AD3AE6" w:rsidRPr="001A3F4D" w:rsidTr="00977A04">
        <w:tc>
          <w:tcPr>
            <w:tcW w:w="1468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3AE6" w:rsidRPr="008C6022" w:rsidRDefault="00AD3AE6" w:rsidP="00961FF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Полнота выполн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функций классного руков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дителя работн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ками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жетных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тельных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</w:t>
            </w:r>
          </w:p>
        </w:tc>
        <w:tc>
          <w:tcPr>
            <w:tcW w:w="992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</w:tr>
      <w:tr w:rsidR="00961FF2" w:rsidRPr="001A3F4D" w:rsidTr="00977A04">
        <w:tc>
          <w:tcPr>
            <w:tcW w:w="1468" w:type="dxa"/>
            <w:shd w:val="clear" w:color="auto" w:fill="auto"/>
          </w:tcPr>
          <w:p w:rsidR="00961FF2" w:rsidRPr="001A3F4D" w:rsidRDefault="00961FF2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000000000000830514311787000301000101000101101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Обуч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>ние по пр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граммам среднего общего образов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Уровень о</w:t>
            </w:r>
            <w:r w:rsidRPr="001A3F4D">
              <w:rPr>
                <w:sz w:val="20"/>
              </w:rPr>
              <w:t>с</w:t>
            </w:r>
            <w:r w:rsidRPr="001A3F4D">
              <w:rPr>
                <w:sz w:val="20"/>
              </w:rPr>
              <w:t>воения основной общео</w:t>
            </w:r>
            <w:r w:rsidRPr="001A3F4D">
              <w:rPr>
                <w:sz w:val="20"/>
              </w:rPr>
              <w:t>б</w:t>
            </w:r>
            <w:r w:rsidRPr="001A3F4D">
              <w:rPr>
                <w:sz w:val="20"/>
              </w:rPr>
              <w:t>разовательной программы сре</w:t>
            </w:r>
            <w:r w:rsidRPr="001A3F4D">
              <w:rPr>
                <w:sz w:val="20"/>
              </w:rPr>
              <w:t>д</w:t>
            </w:r>
            <w:r w:rsidRPr="001A3F4D">
              <w:rPr>
                <w:sz w:val="20"/>
              </w:rPr>
              <w:t>него общего обр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зования</w:t>
            </w:r>
          </w:p>
        </w:tc>
        <w:tc>
          <w:tcPr>
            <w:tcW w:w="992" w:type="dxa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961FF2" w:rsidRPr="001A3F4D" w:rsidRDefault="00961FF2" w:rsidP="00F46465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100</w:t>
            </w:r>
          </w:p>
        </w:tc>
      </w:tr>
      <w:tr w:rsidR="00961FF2" w:rsidRPr="001A3F4D" w:rsidTr="00977A04">
        <w:tc>
          <w:tcPr>
            <w:tcW w:w="1468" w:type="dxa"/>
            <w:shd w:val="clear" w:color="auto" w:fill="auto"/>
          </w:tcPr>
          <w:p w:rsidR="00961FF2" w:rsidRPr="001A3F4D" w:rsidRDefault="00961FF2" w:rsidP="00F46465">
            <w:pPr>
              <w:rPr>
                <w:sz w:val="2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61FF2" w:rsidRPr="001A3F4D" w:rsidRDefault="00961FF2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FF2" w:rsidRPr="001A3F4D" w:rsidRDefault="00961FF2" w:rsidP="00F46465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1FF2" w:rsidRPr="001A3F4D" w:rsidRDefault="00961FF2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FF2" w:rsidRPr="001A3F4D" w:rsidRDefault="00961FF2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FF2" w:rsidRPr="001A3F4D" w:rsidRDefault="00961FF2" w:rsidP="00F46465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61FF2" w:rsidRPr="001A3F4D" w:rsidRDefault="00961FF2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Полнота реализ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ции основной о</w:t>
            </w:r>
            <w:r w:rsidRPr="001A3F4D">
              <w:rPr>
                <w:sz w:val="20"/>
              </w:rPr>
              <w:t>б</w:t>
            </w:r>
            <w:r w:rsidRPr="001A3F4D">
              <w:rPr>
                <w:sz w:val="20"/>
              </w:rPr>
              <w:t>щеобразовател</w:t>
            </w:r>
            <w:r w:rsidRPr="001A3F4D">
              <w:rPr>
                <w:sz w:val="20"/>
              </w:rPr>
              <w:t>ь</w:t>
            </w:r>
            <w:r w:rsidRPr="001A3F4D">
              <w:rPr>
                <w:sz w:val="20"/>
              </w:rPr>
              <w:t>ной пр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граммы среднего общего образ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вания</w:t>
            </w:r>
          </w:p>
        </w:tc>
        <w:tc>
          <w:tcPr>
            <w:tcW w:w="992" w:type="dxa"/>
            <w:shd w:val="clear" w:color="auto" w:fill="auto"/>
          </w:tcPr>
          <w:p w:rsidR="00961FF2" w:rsidRPr="001A3F4D" w:rsidRDefault="00961FF2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961FF2" w:rsidRPr="001A3F4D" w:rsidRDefault="00961FF2" w:rsidP="00F46465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61FF2" w:rsidRPr="001A3F4D" w:rsidRDefault="00961FF2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100</w:t>
            </w:r>
          </w:p>
        </w:tc>
      </w:tr>
      <w:tr w:rsidR="00AD3AE6" w:rsidRPr="001A3F4D" w:rsidTr="00977A04">
        <w:tc>
          <w:tcPr>
            <w:tcW w:w="1468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Удовлетворе</w:t>
            </w:r>
            <w:r w:rsidRPr="001A3F4D">
              <w:rPr>
                <w:sz w:val="20"/>
              </w:rPr>
              <w:t>н</w:t>
            </w:r>
            <w:r w:rsidRPr="001A3F4D">
              <w:rPr>
                <w:sz w:val="20"/>
              </w:rPr>
              <w:t>ность родит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>лей (законных пре</w:t>
            </w:r>
            <w:r w:rsidRPr="001A3F4D">
              <w:rPr>
                <w:sz w:val="20"/>
              </w:rPr>
              <w:t>д</w:t>
            </w:r>
            <w:r w:rsidRPr="001A3F4D">
              <w:rPr>
                <w:sz w:val="20"/>
              </w:rPr>
              <w:t>ставителей) кач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>ством усл</w:t>
            </w:r>
            <w:r w:rsidRPr="001A3F4D">
              <w:rPr>
                <w:sz w:val="20"/>
              </w:rPr>
              <w:t>у</w:t>
            </w:r>
            <w:r w:rsidRPr="001A3F4D">
              <w:rPr>
                <w:sz w:val="20"/>
              </w:rPr>
              <w:t>ги</w:t>
            </w:r>
          </w:p>
        </w:tc>
        <w:tc>
          <w:tcPr>
            <w:tcW w:w="992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85</w:t>
            </w:r>
          </w:p>
        </w:tc>
      </w:tr>
      <w:tr w:rsidR="00AD3AE6" w:rsidRPr="001A3F4D" w:rsidTr="00977A04">
        <w:tc>
          <w:tcPr>
            <w:tcW w:w="1468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3AE6" w:rsidRPr="008C6022" w:rsidRDefault="00AD3AE6" w:rsidP="008C4CB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Полнота выполн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ния функций классного руков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дителя работн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ками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жетных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тельных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</w:t>
            </w:r>
          </w:p>
        </w:tc>
        <w:tc>
          <w:tcPr>
            <w:tcW w:w="992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100</w:t>
            </w:r>
          </w:p>
        </w:tc>
      </w:tr>
    </w:tbl>
    <w:p w:rsidR="00F41002" w:rsidRPr="001A3F4D" w:rsidRDefault="00F41002" w:rsidP="00F41002">
      <w:pPr>
        <w:rPr>
          <w:sz w:val="20"/>
        </w:rPr>
      </w:pPr>
    </w:p>
    <w:p w:rsidR="00474225" w:rsidRPr="001A3F4D" w:rsidRDefault="00474225" w:rsidP="00F41002">
      <w:pPr>
        <w:rPr>
          <w:sz w:val="20"/>
        </w:rPr>
      </w:pPr>
      <w:r w:rsidRPr="001A3F4D">
        <w:rPr>
          <w:sz w:val="20"/>
        </w:rPr>
        <w:t>3.2. Показатели, характеризующие объём работы:</w:t>
      </w:r>
    </w:p>
    <w:p w:rsidR="00474225" w:rsidRPr="001A3F4D" w:rsidRDefault="00474225" w:rsidP="00F41002">
      <w:pPr>
        <w:rPr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42"/>
        <w:gridCol w:w="1276"/>
        <w:gridCol w:w="1276"/>
        <w:gridCol w:w="1276"/>
        <w:gridCol w:w="1275"/>
        <w:gridCol w:w="1134"/>
        <w:gridCol w:w="992"/>
        <w:gridCol w:w="709"/>
        <w:gridCol w:w="992"/>
        <w:gridCol w:w="1135"/>
        <w:gridCol w:w="1134"/>
        <w:gridCol w:w="1134"/>
      </w:tblGrid>
      <w:tr w:rsidR="00474225" w:rsidRPr="001A3F4D" w:rsidTr="00961FF2">
        <w:tc>
          <w:tcPr>
            <w:tcW w:w="1101" w:type="dxa"/>
            <w:vMerge w:val="restart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Уникал</w:t>
            </w:r>
            <w:r w:rsidRPr="001A3F4D">
              <w:rPr>
                <w:sz w:val="20"/>
              </w:rPr>
              <w:t>ь</w:t>
            </w:r>
            <w:r w:rsidRPr="001A3F4D">
              <w:rPr>
                <w:sz w:val="20"/>
              </w:rPr>
              <w:t>ный н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мер ре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>стровой з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писи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Показатель, характеризующий содержание р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боты (по справочн</w:t>
            </w:r>
            <w:r w:rsidRPr="001A3F4D">
              <w:rPr>
                <w:sz w:val="20"/>
              </w:rPr>
              <w:t>и</w:t>
            </w:r>
            <w:r w:rsidRPr="001A3F4D">
              <w:rPr>
                <w:sz w:val="20"/>
              </w:rPr>
              <w:t>кам)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Показатель, характер</w:t>
            </w:r>
            <w:r w:rsidRPr="001A3F4D">
              <w:rPr>
                <w:sz w:val="20"/>
              </w:rPr>
              <w:t>и</w:t>
            </w:r>
            <w:r w:rsidRPr="001A3F4D">
              <w:rPr>
                <w:sz w:val="20"/>
              </w:rPr>
              <w:t>зующий условия (фо</w:t>
            </w:r>
            <w:r w:rsidRPr="001A3F4D">
              <w:rPr>
                <w:sz w:val="20"/>
              </w:rPr>
              <w:t>р</w:t>
            </w:r>
            <w:r w:rsidRPr="001A3F4D">
              <w:rPr>
                <w:sz w:val="20"/>
              </w:rPr>
              <w:t>мы) выполнения работы (по справо</w:t>
            </w:r>
            <w:r w:rsidRPr="001A3F4D">
              <w:rPr>
                <w:sz w:val="20"/>
              </w:rPr>
              <w:t>ч</w:t>
            </w:r>
            <w:r w:rsidRPr="001A3F4D">
              <w:rPr>
                <w:sz w:val="20"/>
              </w:rPr>
              <w:t>никам)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Показатель объёма раб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ты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Значения показателя объёма р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боты</w:t>
            </w:r>
          </w:p>
        </w:tc>
      </w:tr>
      <w:tr w:rsidR="00474225" w:rsidRPr="001A3F4D" w:rsidTr="00961FF2">
        <w:tc>
          <w:tcPr>
            <w:tcW w:w="1101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74225" w:rsidRPr="001A3F4D" w:rsidRDefault="00474225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_______</w:t>
            </w:r>
          </w:p>
          <w:p w:rsidR="00474225" w:rsidRPr="001A3F4D" w:rsidRDefault="00474225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(наименование п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казателя)</w:t>
            </w:r>
          </w:p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4225" w:rsidRPr="001A3F4D" w:rsidRDefault="00474225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_______</w:t>
            </w:r>
          </w:p>
          <w:p w:rsidR="00474225" w:rsidRPr="001A3F4D" w:rsidRDefault="00474225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(наимен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вание пок</w:t>
            </w:r>
            <w:r w:rsidRPr="001A3F4D">
              <w:rPr>
                <w:sz w:val="20"/>
                <w:szCs w:val="20"/>
              </w:rPr>
              <w:t>а</w:t>
            </w:r>
            <w:r w:rsidRPr="001A3F4D">
              <w:rPr>
                <w:sz w:val="20"/>
                <w:szCs w:val="20"/>
              </w:rPr>
              <w:t>зателя)</w:t>
            </w:r>
          </w:p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4225" w:rsidRPr="001A3F4D" w:rsidRDefault="00474225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_______</w:t>
            </w:r>
          </w:p>
          <w:p w:rsidR="00474225" w:rsidRPr="001A3F4D" w:rsidRDefault="00474225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(наимен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вание пок</w:t>
            </w:r>
            <w:r w:rsidRPr="001A3F4D">
              <w:rPr>
                <w:sz w:val="20"/>
                <w:szCs w:val="20"/>
              </w:rPr>
              <w:t>а</w:t>
            </w:r>
            <w:r w:rsidRPr="001A3F4D">
              <w:rPr>
                <w:sz w:val="20"/>
                <w:szCs w:val="20"/>
              </w:rPr>
              <w:t>зателя)</w:t>
            </w:r>
          </w:p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4225" w:rsidRPr="001A3F4D" w:rsidRDefault="00474225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_______</w:t>
            </w:r>
          </w:p>
          <w:p w:rsidR="00474225" w:rsidRPr="001A3F4D" w:rsidRDefault="00474225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(наимен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вание пок</w:t>
            </w:r>
            <w:r w:rsidRPr="001A3F4D">
              <w:rPr>
                <w:sz w:val="20"/>
                <w:szCs w:val="20"/>
              </w:rPr>
              <w:t>а</w:t>
            </w:r>
            <w:r w:rsidRPr="001A3F4D">
              <w:rPr>
                <w:sz w:val="20"/>
                <w:szCs w:val="20"/>
              </w:rPr>
              <w:t>зателя)</w:t>
            </w:r>
          </w:p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74225" w:rsidRPr="001A3F4D" w:rsidRDefault="00474225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_______</w:t>
            </w:r>
          </w:p>
          <w:p w:rsidR="00474225" w:rsidRPr="001A3F4D" w:rsidRDefault="00474225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(наимен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вание пок</w:t>
            </w:r>
            <w:r w:rsidRPr="001A3F4D">
              <w:rPr>
                <w:sz w:val="20"/>
                <w:szCs w:val="20"/>
              </w:rPr>
              <w:t>а</w:t>
            </w:r>
            <w:r w:rsidRPr="001A3F4D">
              <w:rPr>
                <w:sz w:val="20"/>
                <w:szCs w:val="20"/>
              </w:rPr>
              <w:t>зат</w:t>
            </w:r>
            <w:r w:rsidRPr="001A3F4D">
              <w:rPr>
                <w:sz w:val="20"/>
                <w:szCs w:val="20"/>
              </w:rPr>
              <w:t>е</w:t>
            </w:r>
            <w:r w:rsidRPr="001A3F4D">
              <w:rPr>
                <w:sz w:val="20"/>
                <w:szCs w:val="20"/>
              </w:rPr>
              <w:t>ля)</w:t>
            </w:r>
          </w:p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74225" w:rsidRPr="001A3F4D" w:rsidRDefault="00474225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_______</w:t>
            </w:r>
          </w:p>
          <w:p w:rsidR="00474225" w:rsidRPr="001A3F4D" w:rsidRDefault="00474225" w:rsidP="006E761E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(наимен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вание п</w:t>
            </w:r>
            <w:r w:rsidRPr="001A3F4D">
              <w:rPr>
                <w:sz w:val="20"/>
                <w:szCs w:val="20"/>
              </w:rPr>
              <w:t>о</w:t>
            </w:r>
            <w:r w:rsidRPr="001A3F4D">
              <w:rPr>
                <w:sz w:val="20"/>
                <w:szCs w:val="20"/>
              </w:rPr>
              <w:t>каз</w:t>
            </w:r>
            <w:r w:rsidRPr="001A3F4D">
              <w:rPr>
                <w:sz w:val="20"/>
                <w:szCs w:val="20"/>
              </w:rPr>
              <w:t>а</w:t>
            </w:r>
            <w:r w:rsidRPr="001A3F4D">
              <w:rPr>
                <w:sz w:val="20"/>
                <w:szCs w:val="20"/>
              </w:rPr>
              <w:t>теля)</w:t>
            </w:r>
          </w:p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единица измер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 xml:space="preserve">ния по </w:t>
            </w:r>
            <w:hyperlink r:id="rId8" w:history="1">
              <w:r w:rsidRPr="001A3F4D">
                <w:rPr>
                  <w:color w:val="0000FF"/>
                  <w:sz w:val="20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опис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ние р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боты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20 ___ год (очере</w:t>
            </w:r>
            <w:r w:rsidRPr="001A3F4D">
              <w:rPr>
                <w:sz w:val="20"/>
              </w:rPr>
              <w:t>д</w:t>
            </w:r>
            <w:r w:rsidRPr="001A3F4D">
              <w:rPr>
                <w:sz w:val="20"/>
              </w:rPr>
              <w:t>ной ф</w:t>
            </w:r>
            <w:r w:rsidRPr="001A3F4D">
              <w:rPr>
                <w:sz w:val="20"/>
              </w:rPr>
              <w:t>и</w:t>
            </w:r>
            <w:r w:rsidRPr="001A3F4D">
              <w:rPr>
                <w:sz w:val="20"/>
              </w:rPr>
              <w:t>нанс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вый п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>риод)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20 ___ год (1-й год пл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нового пери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20 ___ год (2-й год пл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нового пери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да)</w:t>
            </w:r>
          </w:p>
        </w:tc>
      </w:tr>
      <w:tr w:rsidR="00474225" w:rsidRPr="001A3F4D" w:rsidTr="00961FF2">
        <w:tc>
          <w:tcPr>
            <w:tcW w:w="1101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наим</w:t>
            </w:r>
            <w:r w:rsidRPr="001A3F4D">
              <w:rPr>
                <w:sz w:val="20"/>
              </w:rPr>
              <w:t>е</w:t>
            </w:r>
            <w:r w:rsidRPr="001A3F4D">
              <w:rPr>
                <w:sz w:val="20"/>
              </w:rPr>
              <w:t>нов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ние</w:t>
            </w:r>
          </w:p>
        </w:tc>
        <w:tc>
          <w:tcPr>
            <w:tcW w:w="709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rPr>
                <w:sz w:val="20"/>
              </w:rPr>
            </w:pPr>
          </w:p>
        </w:tc>
      </w:tr>
      <w:tr w:rsidR="00474225" w:rsidRPr="001A3F4D" w:rsidTr="00961FF2">
        <w:tc>
          <w:tcPr>
            <w:tcW w:w="1101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1A3F4D">
              <w:rPr>
                <w:sz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  <w:lang w:val="en-US"/>
              </w:rPr>
              <w:t>1</w:t>
            </w:r>
            <w:r w:rsidRPr="001A3F4D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4225" w:rsidRPr="001A3F4D" w:rsidRDefault="00474225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74225" w:rsidRPr="001A3F4D" w:rsidRDefault="003422D6" w:rsidP="006E761E">
            <w:pPr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13</w:t>
            </w:r>
          </w:p>
        </w:tc>
      </w:tr>
      <w:tr w:rsidR="00AD3AE6" w:rsidRPr="001A3F4D" w:rsidTr="00961FF2">
        <w:tc>
          <w:tcPr>
            <w:tcW w:w="1101" w:type="dxa"/>
            <w:shd w:val="clear" w:color="auto" w:fill="auto"/>
          </w:tcPr>
          <w:p w:rsidR="00AD3AE6" w:rsidRPr="008C6022" w:rsidRDefault="00AD3AE6" w:rsidP="00F46465">
            <w:pPr>
              <w:rPr>
                <w:sz w:val="20"/>
              </w:rPr>
            </w:pPr>
            <w:r w:rsidRPr="008C6022">
              <w:rPr>
                <w:sz w:val="20"/>
              </w:rPr>
              <w:t>000000000000830514311787000301000101000101101</w:t>
            </w:r>
          </w:p>
        </w:tc>
        <w:tc>
          <w:tcPr>
            <w:tcW w:w="1842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Обучение по пр</w:t>
            </w:r>
            <w:r w:rsidRPr="008C6022">
              <w:rPr>
                <w:sz w:val="20"/>
              </w:rPr>
              <w:t>о</w:t>
            </w:r>
            <w:r w:rsidRPr="008C6022">
              <w:rPr>
                <w:sz w:val="20"/>
              </w:rPr>
              <w:t>граммам начал</w:t>
            </w:r>
            <w:r w:rsidRPr="008C6022">
              <w:rPr>
                <w:sz w:val="20"/>
              </w:rPr>
              <w:t>ь</w:t>
            </w:r>
            <w:r w:rsidRPr="008C6022">
              <w:rPr>
                <w:sz w:val="20"/>
              </w:rPr>
              <w:t>ного общего обр</w:t>
            </w:r>
            <w:r w:rsidRPr="008C6022">
              <w:rPr>
                <w:sz w:val="20"/>
              </w:rPr>
              <w:t>а</w:t>
            </w:r>
            <w:r w:rsidRPr="008C6022">
              <w:rPr>
                <w:sz w:val="20"/>
              </w:rPr>
              <w:t>зования</w:t>
            </w: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Число обуча</w:t>
            </w:r>
            <w:r w:rsidRPr="008C6022">
              <w:rPr>
                <w:sz w:val="20"/>
              </w:rPr>
              <w:t>ю</w:t>
            </w:r>
            <w:r w:rsidRPr="008C6022">
              <w:rPr>
                <w:sz w:val="20"/>
              </w:rPr>
              <w:t>щихся</w:t>
            </w:r>
          </w:p>
        </w:tc>
        <w:tc>
          <w:tcPr>
            <w:tcW w:w="992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D3AE6" w:rsidRPr="008C6022" w:rsidRDefault="00AD3AE6" w:rsidP="00F46465">
            <w:pPr>
              <w:spacing w:line="240" w:lineRule="exact"/>
              <w:rPr>
                <w:sz w:val="20"/>
              </w:rPr>
            </w:pPr>
            <w:r w:rsidRPr="008C6022">
              <w:rPr>
                <w:sz w:val="20"/>
              </w:rPr>
              <w:t>792</w:t>
            </w:r>
          </w:p>
        </w:tc>
        <w:tc>
          <w:tcPr>
            <w:tcW w:w="992" w:type="dxa"/>
          </w:tcPr>
          <w:p w:rsidR="00AD3AE6" w:rsidRPr="001A3F4D" w:rsidRDefault="00AD3AE6" w:rsidP="006E761E">
            <w:pPr>
              <w:spacing w:line="240" w:lineRule="exact"/>
              <w:rPr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D3AE6" w:rsidRPr="007009FA" w:rsidRDefault="00AD3AE6" w:rsidP="00F4646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AD3AE6" w:rsidRPr="007009FA" w:rsidRDefault="00AD3AE6" w:rsidP="00AD3AE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AD3AE6" w:rsidRPr="007009FA" w:rsidRDefault="00AD3AE6" w:rsidP="00F4646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D3AE6" w:rsidRPr="001A3F4D" w:rsidTr="00961FF2">
        <w:tc>
          <w:tcPr>
            <w:tcW w:w="1101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000000000000830514311787000301000101000101101</w:t>
            </w:r>
          </w:p>
        </w:tc>
        <w:tc>
          <w:tcPr>
            <w:tcW w:w="1842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Обучение по пр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граммам основн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го общего образ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вания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Число обуча</w:t>
            </w:r>
            <w:r w:rsidRPr="001A3F4D">
              <w:rPr>
                <w:sz w:val="20"/>
              </w:rPr>
              <w:t>ю</w:t>
            </w:r>
            <w:r w:rsidRPr="001A3F4D">
              <w:rPr>
                <w:sz w:val="20"/>
              </w:rPr>
              <w:t>щихся</w:t>
            </w:r>
          </w:p>
        </w:tc>
        <w:tc>
          <w:tcPr>
            <w:tcW w:w="992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792</w:t>
            </w:r>
          </w:p>
        </w:tc>
        <w:tc>
          <w:tcPr>
            <w:tcW w:w="992" w:type="dxa"/>
          </w:tcPr>
          <w:p w:rsidR="00AD3AE6" w:rsidRPr="007009FA" w:rsidRDefault="00AD3AE6" w:rsidP="00F46465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D3AE6" w:rsidRPr="007009FA" w:rsidRDefault="00AD3AE6" w:rsidP="00F4646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AD3AE6" w:rsidRPr="007009FA" w:rsidRDefault="00AD3AE6" w:rsidP="00F4646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AD3AE6" w:rsidRDefault="00AD3AE6" w:rsidP="00F4646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AD3AE6" w:rsidRPr="001A3F4D" w:rsidTr="00961FF2">
        <w:tc>
          <w:tcPr>
            <w:tcW w:w="1101" w:type="dxa"/>
            <w:shd w:val="clear" w:color="auto" w:fill="auto"/>
          </w:tcPr>
          <w:p w:rsidR="00AD3AE6" w:rsidRPr="001A3F4D" w:rsidRDefault="00AD3AE6" w:rsidP="00F46465">
            <w:pPr>
              <w:rPr>
                <w:sz w:val="20"/>
              </w:rPr>
            </w:pPr>
            <w:r w:rsidRPr="001A3F4D">
              <w:rPr>
                <w:sz w:val="20"/>
              </w:rPr>
              <w:t>000000000000830514311787000301000101000101101</w:t>
            </w:r>
          </w:p>
        </w:tc>
        <w:tc>
          <w:tcPr>
            <w:tcW w:w="1842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Обучение по пр</w:t>
            </w:r>
            <w:r w:rsidRPr="001A3F4D">
              <w:rPr>
                <w:sz w:val="20"/>
              </w:rPr>
              <w:t>о</w:t>
            </w:r>
            <w:r w:rsidRPr="001A3F4D">
              <w:rPr>
                <w:sz w:val="20"/>
              </w:rPr>
              <w:t>граммам среднего общего образов</w:t>
            </w:r>
            <w:r w:rsidRPr="001A3F4D">
              <w:rPr>
                <w:sz w:val="20"/>
              </w:rPr>
              <w:t>а</w:t>
            </w:r>
            <w:r w:rsidRPr="001A3F4D">
              <w:rPr>
                <w:sz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Число обуча</w:t>
            </w:r>
            <w:r w:rsidRPr="001A3F4D">
              <w:rPr>
                <w:sz w:val="20"/>
              </w:rPr>
              <w:t>ю</w:t>
            </w:r>
            <w:r w:rsidRPr="001A3F4D">
              <w:rPr>
                <w:sz w:val="20"/>
              </w:rPr>
              <w:t>щихся</w:t>
            </w:r>
          </w:p>
        </w:tc>
        <w:tc>
          <w:tcPr>
            <w:tcW w:w="992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D3AE6" w:rsidRPr="001A3F4D" w:rsidRDefault="00AD3AE6" w:rsidP="00F46465">
            <w:pPr>
              <w:spacing w:line="240" w:lineRule="exact"/>
              <w:rPr>
                <w:sz w:val="20"/>
              </w:rPr>
            </w:pPr>
            <w:r w:rsidRPr="001A3F4D">
              <w:rPr>
                <w:sz w:val="20"/>
              </w:rPr>
              <w:t>792</w:t>
            </w:r>
          </w:p>
        </w:tc>
        <w:tc>
          <w:tcPr>
            <w:tcW w:w="992" w:type="dxa"/>
          </w:tcPr>
          <w:p w:rsidR="00AD3AE6" w:rsidRPr="007009FA" w:rsidRDefault="00AD3AE6" w:rsidP="00F46465">
            <w:pPr>
              <w:spacing w:line="240" w:lineRule="exact"/>
              <w:rPr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D3AE6" w:rsidRPr="007009FA" w:rsidRDefault="00AD3AE6" w:rsidP="00AD3AE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3AE6" w:rsidRPr="007009FA" w:rsidRDefault="00AD3AE6" w:rsidP="00AD3AE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D3AE6" w:rsidRDefault="00977A04" w:rsidP="00AD3AE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961FF2" w:rsidRDefault="00961FF2" w:rsidP="003422D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961FF2" w:rsidRDefault="00961FF2" w:rsidP="003422D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3422D6" w:rsidRPr="001A3F4D" w:rsidRDefault="003422D6" w:rsidP="003422D6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1A3F4D">
        <w:rPr>
          <w:sz w:val="20"/>
        </w:rPr>
        <w:lastRenderedPageBreak/>
        <w:t xml:space="preserve">ЧАСТЬ 3. Прочие сведения о государственном задании </w:t>
      </w:r>
      <w:hyperlink r:id="rId9" w:history="1">
        <w:r w:rsidRPr="001A3F4D">
          <w:rPr>
            <w:color w:val="0000FF"/>
            <w:sz w:val="20"/>
          </w:rPr>
          <w:t>&lt;5&gt;</w:t>
        </w:r>
      </w:hyperlink>
    </w:p>
    <w:p w:rsidR="003422D6" w:rsidRPr="001A3F4D" w:rsidRDefault="003422D6" w:rsidP="003422D6">
      <w:pPr>
        <w:autoSpaceDE w:val="0"/>
        <w:autoSpaceDN w:val="0"/>
        <w:adjustRightInd w:val="0"/>
        <w:rPr>
          <w:sz w:val="20"/>
        </w:rPr>
      </w:pPr>
    </w:p>
    <w:p w:rsidR="003422D6" w:rsidRPr="001A3F4D" w:rsidRDefault="003422D6" w:rsidP="006E761E">
      <w:pPr>
        <w:autoSpaceDE w:val="0"/>
        <w:autoSpaceDN w:val="0"/>
        <w:adjustRightInd w:val="0"/>
        <w:rPr>
          <w:sz w:val="20"/>
        </w:rPr>
      </w:pPr>
      <w:r w:rsidRPr="001A3F4D">
        <w:rPr>
          <w:sz w:val="20"/>
        </w:rPr>
        <w:t>1. Основания для досрочного прекращения выполнения муниципального задания ___________________________________</w:t>
      </w:r>
      <w:r w:rsidR="006E761E" w:rsidRPr="001A3F4D">
        <w:rPr>
          <w:sz w:val="20"/>
        </w:rPr>
        <w:t>____</w:t>
      </w:r>
    </w:p>
    <w:p w:rsidR="003422D6" w:rsidRPr="001A3F4D" w:rsidRDefault="00ED655F" w:rsidP="006E761E">
      <w:pPr>
        <w:autoSpaceDE w:val="0"/>
        <w:autoSpaceDN w:val="0"/>
        <w:adjustRightInd w:val="0"/>
        <w:rPr>
          <w:sz w:val="20"/>
          <w:u w:val="single"/>
        </w:rPr>
      </w:pPr>
      <w:r w:rsidRPr="001A3F4D">
        <w:rPr>
          <w:sz w:val="20"/>
          <w:u w:val="single"/>
        </w:rPr>
        <w:t>Ликвидация учреждения, р</w:t>
      </w:r>
      <w:r w:rsidR="00572FE8" w:rsidRPr="001A3F4D">
        <w:rPr>
          <w:sz w:val="20"/>
          <w:u w:val="single"/>
        </w:rPr>
        <w:t>еорганизация учреждения.</w:t>
      </w:r>
    </w:p>
    <w:p w:rsidR="003422D6" w:rsidRPr="001A3F4D" w:rsidRDefault="003422D6" w:rsidP="006E761E">
      <w:pPr>
        <w:autoSpaceDE w:val="0"/>
        <w:autoSpaceDN w:val="0"/>
        <w:adjustRightInd w:val="0"/>
        <w:rPr>
          <w:sz w:val="20"/>
        </w:rPr>
      </w:pPr>
      <w:r w:rsidRPr="001A3F4D">
        <w:rPr>
          <w:sz w:val="20"/>
        </w:rPr>
        <w:t>2. Иная информация, необходимая для выполнения (контроля за выполнением) муниципального задания ________________</w:t>
      </w:r>
      <w:r w:rsidR="006E761E" w:rsidRPr="001A3F4D">
        <w:rPr>
          <w:sz w:val="20"/>
        </w:rPr>
        <w:t>____</w:t>
      </w:r>
    </w:p>
    <w:p w:rsidR="00572FE8" w:rsidRPr="001A3F4D" w:rsidRDefault="00572FE8" w:rsidP="00572FE8">
      <w:pPr>
        <w:pStyle w:val="ConsPlusNonformat"/>
        <w:rPr>
          <w:rFonts w:ascii="Times New Roman" w:hAnsi="Times New Roman" w:cs="Times New Roman"/>
          <w:u w:val="single"/>
        </w:rPr>
      </w:pPr>
      <w:r w:rsidRPr="001A3F4D">
        <w:rPr>
          <w:rFonts w:ascii="Times New Roman" w:hAnsi="Times New Roman" w:cs="Times New Roman"/>
          <w:u w:val="single"/>
        </w:rPr>
        <w:t>исключение муниципальной услуги из ведомственного перечня муниципальных услуг (работ), иные основания, предусмотренные нормативными правовыми актами Российской Федерации, Хабаровского края, Николаевского  муниципального района.</w:t>
      </w:r>
    </w:p>
    <w:p w:rsidR="003422D6" w:rsidRPr="001A3F4D" w:rsidRDefault="003422D6" w:rsidP="006E761E">
      <w:pPr>
        <w:autoSpaceDE w:val="0"/>
        <w:autoSpaceDN w:val="0"/>
        <w:adjustRightInd w:val="0"/>
        <w:rPr>
          <w:sz w:val="20"/>
        </w:rPr>
      </w:pPr>
    </w:p>
    <w:p w:rsidR="003422D6" w:rsidRPr="001A3F4D" w:rsidRDefault="003422D6" w:rsidP="006E761E">
      <w:pPr>
        <w:autoSpaceDE w:val="0"/>
        <w:autoSpaceDN w:val="0"/>
        <w:adjustRightInd w:val="0"/>
        <w:rPr>
          <w:sz w:val="20"/>
        </w:rPr>
      </w:pPr>
      <w:r w:rsidRPr="001A3F4D">
        <w:rPr>
          <w:sz w:val="20"/>
        </w:rPr>
        <w:t>3. Порядок контроля за выполнением муниципального задания</w:t>
      </w:r>
    </w:p>
    <w:p w:rsidR="003422D6" w:rsidRPr="001A3F4D" w:rsidRDefault="003422D6" w:rsidP="003422D6">
      <w:pPr>
        <w:autoSpaceDE w:val="0"/>
        <w:autoSpaceDN w:val="0"/>
        <w:adjustRightInd w:val="0"/>
        <w:ind w:firstLine="5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29"/>
        <w:gridCol w:w="4930"/>
      </w:tblGrid>
      <w:tr w:rsidR="003422D6" w:rsidRPr="001A3F4D" w:rsidTr="00D66BA4">
        <w:tc>
          <w:tcPr>
            <w:tcW w:w="4929" w:type="dxa"/>
            <w:shd w:val="clear" w:color="auto" w:fill="auto"/>
          </w:tcPr>
          <w:p w:rsidR="003422D6" w:rsidRPr="001A3F4D" w:rsidRDefault="003422D6" w:rsidP="00D66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Формы контроля</w:t>
            </w:r>
          </w:p>
        </w:tc>
        <w:tc>
          <w:tcPr>
            <w:tcW w:w="4929" w:type="dxa"/>
            <w:shd w:val="clear" w:color="auto" w:fill="auto"/>
          </w:tcPr>
          <w:p w:rsidR="003422D6" w:rsidRPr="001A3F4D" w:rsidRDefault="003422D6" w:rsidP="00D66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Периодичность</w:t>
            </w:r>
          </w:p>
        </w:tc>
        <w:tc>
          <w:tcPr>
            <w:tcW w:w="4930" w:type="dxa"/>
            <w:shd w:val="clear" w:color="auto" w:fill="auto"/>
          </w:tcPr>
          <w:p w:rsidR="003422D6" w:rsidRPr="001A3F4D" w:rsidRDefault="006E761E" w:rsidP="00D66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Уполномоченные органы района, осуществляющие контроль за выполнением м</w:t>
            </w:r>
            <w:r w:rsidRPr="001A3F4D">
              <w:rPr>
                <w:sz w:val="20"/>
              </w:rPr>
              <w:t>у</w:t>
            </w:r>
            <w:r w:rsidRPr="001A3F4D">
              <w:rPr>
                <w:sz w:val="20"/>
              </w:rPr>
              <w:t>ниципального задания</w:t>
            </w:r>
          </w:p>
        </w:tc>
      </w:tr>
      <w:tr w:rsidR="003422D6" w:rsidRPr="001A3F4D" w:rsidTr="00D66BA4">
        <w:tc>
          <w:tcPr>
            <w:tcW w:w="4929" w:type="dxa"/>
            <w:shd w:val="clear" w:color="auto" w:fill="auto"/>
          </w:tcPr>
          <w:p w:rsidR="003422D6" w:rsidRPr="001A3F4D" w:rsidRDefault="003422D6" w:rsidP="00D66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3422D6" w:rsidRPr="001A3F4D" w:rsidRDefault="003422D6" w:rsidP="00D66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3422D6" w:rsidRPr="001A3F4D" w:rsidRDefault="003422D6" w:rsidP="00D66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1A3F4D">
              <w:rPr>
                <w:sz w:val="20"/>
              </w:rPr>
              <w:t>3</w:t>
            </w:r>
          </w:p>
        </w:tc>
      </w:tr>
      <w:tr w:rsidR="00572FE8" w:rsidRPr="001A3F4D" w:rsidTr="00D66BA4">
        <w:tc>
          <w:tcPr>
            <w:tcW w:w="4929" w:type="dxa"/>
            <w:shd w:val="clear" w:color="auto" w:fill="auto"/>
          </w:tcPr>
          <w:p w:rsidR="00572FE8" w:rsidRPr="001A3F4D" w:rsidRDefault="00572FE8" w:rsidP="00215D4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Отчет</w:t>
            </w:r>
          </w:p>
        </w:tc>
        <w:tc>
          <w:tcPr>
            <w:tcW w:w="4929" w:type="dxa"/>
            <w:shd w:val="clear" w:color="auto" w:fill="auto"/>
          </w:tcPr>
          <w:p w:rsidR="00572FE8" w:rsidRPr="001A3F4D" w:rsidRDefault="00572FE8" w:rsidP="00215D4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 xml:space="preserve">По мере поступления отчетности, но не реже </w:t>
            </w:r>
            <w:r w:rsidR="00DA07B8">
              <w:rPr>
                <w:sz w:val="20"/>
                <w:szCs w:val="20"/>
              </w:rPr>
              <w:t>одного</w:t>
            </w:r>
            <w:r w:rsidR="00A84909">
              <w:rPr>
                <w:sz w:val="20"/>
                <w:szCs w:val="20"/>
              </w:rPr>
              <w:t xml:space="preserve"> </w:t>
            </w:r>
            <w:r w:rsidRPr="001A3F4D">
              <w:rPr>
                <w:sz w:val="20"/>
                <w:szCs w:val="20"/>
              </w:rPr>
              <w:t>раза в год</w:t>
            </w:r>
          </w:p>
        </w:tc>
        <w:tc>
          <w:tcPr>
            <w:tcW w:w="4930" w:type="dxa"/>
            <w:shd w:val="clear" w:color="auto" w:fill="auto"/>
          </w:tcPr>
          <w:p w:rsidR="00572FE8" w:rsidRPr="001A3F4D" w:rsidRDefault="00572FE8" w:rsidP="00215D4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1A3F4D">
              <w:rPr>
                <w:sz w:val="20"/>
                <w:szCs w:val="20"/>
              </w:rPr>
              <w:t>Управление  образования администрации Николае</w:t>
            </w:r>
            <w:r w:rsidRPr="001A3F4D">
              <w:rPr>
                <w:sz w:val="20"/>
                <w:szCs w:val="20"/>
              </w:rPr>
              <w:t>в</w:t>
            </w:r>
            <w:r w:rsidRPr="001A3F4D">
              <w:rPr>
                <w:sz w:val="20"/>
                <w:szCs w:val="20"/>
              </w:rPr>
              <w:t>ского муниципального района</w:t>
            </w:r>
          </w:p>
        </w:tc>
      </w:tr>
    </w:tbl>
    <w:p w:rsidR="003422D6" w:rsidRPr="001A3F4D" w:rsidRDefault="003422D6" w:rsidP="003422D6">
      <w:pPr>
        <w:autoSpaceDE w:val="0"/>
        <w:autoSpaceDN w:val="0"/>
        <w:adjustRightInd w:val="0"/>
        <w:ind w:firstLine="540"/>
        <w:rPr>
          <w:sz w:val="20"/>
        </w:rPr>
      </w:pPr>
    </w:p>
    <w:p w:rsidR="006E761E" w:rsidRDefault="006E761E" w:rsidP="00F41002">
      <w:pPr>
        <w:rPr>
          <w:sz w:val="20"/>
        </w:rPr>
      </w:pPr>
    </w:p>
    <w:p w:rsidR="00552379" w:rsidRPr="00961FF2" w:rsidRDefault="00552379" w:rsidP="00961FF2">
      <w:pPr>
        <w:jc w:val="center"/>
        <w:rPr>
          <w:sz w:val="20"/>
          <w:u w:val="single"/>
        </w:rPr>
      </w:pPr>
      <w:r w:rsidRPr="00F37934">
        <w:rPr>
          <w:sz w:val="20"/>
        </w:rPr>
        <w:t xml:space="preserve">РАЗДЕЛ   </w:t>
      </w:r>
      <w:r w:rsidRPr="00F37934">
        <w:rPr>
          <w:sz w:val="20"/>
          <w:u w:val="single"/>
        </w:rPr>
        <w:t>4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8402"/>
        <w:gridCol w:w="2757"/>
        <w:gridCol w:w="2916"/>
      </w:tblGrid>
      <w:tr w:rsidR="00552379" w:rsidTr="00D844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379" w:rsidRDefault="00552379" w:rsidP="00D8447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  </w:t>
            </w:r>
          </w:p>
          <w:p w:rsidR="00552379" w:rsidRDefault="00552379" w:rsidP="00D84473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Организация питания обучающихся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000000000000830514311787000</w:t>
            </w:r>
          </w:p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301000101000101101</w:t>
            </w:r>
          </w:p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  <w:tr w:rsidR="00552379" w:rsidTr="00D844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 базовому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  <w:tr w:rsidR="00552379" w:rsidTr="00D844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(отраслевому) перечню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  <w:tr w:rsidR="00552379" w:rsidTr="00D844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Категории потребителей муниципальной услуги </w:t>
            </w:r>
            <w:r>
              <w:rPr>
                <w:sz w:val="20"/>
                <w:u w:val="single"/>
              </w:rPr>
              <w:t>физические лица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  <w:tr w:rsidR="00552379" w:rsidTr="00D844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Показатели, характеризующие объём и (или) качество муниципальной услуги: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  <w:tr w:rsidR="00552379" w:rsidTr="00D844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</w:tbl>
    <w:p w:rsidR="00552379" w:rsidRDefault="00552379" w:rsidP="0055237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1334"/>
        <w:gridCol w:w="1134"/>
        <w:gridCol w:w="1275"/>
        <w:gridCol w:w="1276"/>
        <w:gridCol w:w="992"/>
        <w:gridCol w:w="1560"/>
        <w:gridCol w:w="992"/>
        <w:gridCol w:w="709"/>
        <w:gridCol w:w="1417"/>
        <w:gridCol w:w="1276"/>
        <w:gridCol w:w="1276"/>
      </w:tblGrid>
      <w:tr w:rsidR="00552379" w:rsidTr="00D84473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ровой записи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зующий условия (фо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мы) оказания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 качества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услуги</w:t>
            </w:r>
          </w:p>
        </w:tc>
      </w:tr>
      <w:tr w:rsidR="00552379" w:rsidTr="00D84473"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по </w:t>
            </w:r>
            <w:hyperlink r:id="rId10" w:history="1">
              <w:r>
                <w:rPr>
                  <w:rStyle w:val="a7"/>
                  <w:sz w:val="20"/>
                </w:rPr>
                <w:t xml:space="preserve">ОКЕИ 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 год (очередной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нансовый период)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2021 год (1-й год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нового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2022 год (2-й год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нового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риода)</w:t>
            </w:r>
          </w:p>
        </w:tc>
      </w:tr>
      <w:tr w:rsidR="00552379" w:rsidTr="00961FF2"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</w:tr>
      <w:tr w:rsidR="00552379" w:rsidTr="00D8447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</w:tr>
      <w:tr w:rsidR="00961FF2" w:rsidTr="003D08F9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000000000000830514311787000301000101000101101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Организация бесплатного питания обучающи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Охват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платным 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Pr="00F37934" w:rsidRDefault="00961FF2" w:rsidP="00D84473">
            <w:pPr>
              <w:spacing w:line="240" w:lineRule="exact"/>
              <w:rPr>
                <w:sz w:val="20"/>
              </w:rPr>
            </w:pPr>
            <w:r w:rsidRPr="00F37934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Pr="00F37934" w:rsidRDefault="00961FF2" w:rsidP="00D84473">
            <w:pPr>
              <w:spacing w:line="240" w:lineRule="exact"/>
              <w:rPr>
                <w:sz w:val="20"/>
              </w:rPr>
            </w:pPr>
            <w:r w:rsidRPr="00F37934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Pr="00F37934" w:rsidRDefault="00961FF2" w:rsidP="00D84473">
            <w:pPr>
              <w:spacing w:line="240" w:lineRule="exact"/>
              <w:rPr>
                <w:sz w:val="20"/>
              </w:rPr>
            </w:pPr>
            <w:r w:rsidRPr="00F37934">
              <w:rPr>
                <w:sz w:val="20"/>
              </w:rPr>
              <w:t>100</w:t>
            </w:r>
          </w:p>
        </w:tc>
      </w:tr>
      <w:tr w:rsidR="00961FF2" w:rsidTr="003D08F9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Соблюдение санитарных требований к организации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Pr="00F37934" w:rsidRDefault="00961FF2" w:rsidP="00D84473">
            <w:pPr>
              <w:spacing w:line="240" w:lineRule="exact"/>
              <w:rPr>
                <w:sz w:val="20"/>
              </w:rPr>
            </w:pPr>
            <w:r w:rsidRPr="00F37934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Pr="00F37934" w:rsidRDefault="00961FF2" w:rsidP="00D84473">
            <w:pPr>
              <w:spacing w:line="240" w:lineRule="exact"/>
              <w:rPr>
                <w:sz w:val="20"/>
              </w:rPr>
            </w:pPr>
            <w:r w:rsidRPr="00F37934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Pr="00F37934" w:rsidRDefault="00961FF2" w:rsidP="00D84473">
            <w:pPr>
              <w:spacing w:line="240" w:lineRule="exact"/>
              <w:rPr>
                <w:sz w:val="20"/>
              </w:rPr>
            </w:pPr>
            <w:r w:rsidRPr="00F37934">
              <w:rPr>
                <w:sz w:val="20"/>
              </w:rPr>
              <w:t>100</w:t>
            </w:r>
          </w:p>
        </w:tc>
      </w:tr>
      <w:tr w:rsidR="00552379" w:rsidTr="00D8447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ность потреб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телей, родит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(законных представит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лей) качеством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Pr="00F37934" w:rsidRDefault="00552379" w:rsidP="00D84473">
            <w:pPr>
              <w:spacing w:line="276" w:lineRule="auto"/>
              <w:rPr>
                <w:sz w:val="20"/>
                <w:lang w:val="en-US"/>
              </w:rPr>
            </w:pPr>
            <w:r w:rsidRPr="00F37934">
              <w:rPr>
                <w:sz w:val="20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Pr="00F37934" w:rsidRDefault="00552379" w:rsidP="00D84473">
            <w:pPr>
              <w:spacing w:line="276" w:lineRule="auto"/>
              <w:rPr>
                <w:sz w:val="20"/>
                <w:lang w:val="en-US"/>
              </w:rPr>
            </w:pPr>
            <w:r w:rsidRPr="00F37934">
              <w:rPr>
                <w:sz w:val="20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Pr="00F37934" w:rsidRDefault="00552379" w:rsidP="00D84473">
            <w:pPr>
              <w:spacing w:line="276" w:lineRule="auto"/>
              <w:rPr>
                <w:sz w:val="20"/>
                <w:lang w:val="en-US"/>
              </w:rPr>
            </w:pPr>
            <w:r w:rsidRPr="00F37934">
              <w:rPr>
                <w:sz w:val="20"/>
                <w:lang w:val="en-US"/>
              </w:rPr>
              <w:t>90</w:t>
            </w:r>
          </w:p>
        </w:tc>
      </w:tr>
    </w:tbl>
    <w:p w:rsidR="00552379" w:rsidRDefault="00552379" w:rsidP="00552379">
      <w:pPr>
        <w:rPr>
          <w:sz w:val="20"/>
        </w:rPr>
      </w:pPr>
    </w:p>
    <w:p w:rsidR="00552379" w:rsidRDefault="00552379" w:rsidP="00552379">
      <w:pPr>
        <w:rPr>
          <w:sz w:val="20"/>
        </w:rPr>
      </w:pPr>
      <w:r>
        <w:rPr>
          <w:sz w:val="20"/>
        </w:rPr>
        <w:t>3.2. Показатели, характеризующие объём муниципальной услуги:</w:t>
      </w:r>
    </w:p>
    <w:p w:rsidR="00552379" w:rsidRDefault="00552379" w:rsidP="0055237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992"/>
        <w:gridCol w:w="992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</w:tblGrid>
      <w:tr w:rsidR="00552379" w:rsidTr="00D8447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Уникал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мер ре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стровой записи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теризующий усл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вия (формы)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объёма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показателя объёма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Среднегодовой размер платы (цена, тариф)</w:t>
            </w:r>
          </w:p>
        </w:tc>
      </w:tr>
      <w:tr w:rsidR="00552379" w:rsidTr="00D84473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по </w:t>
            </w:r>
            <w:hyperlink r:id="rId11" w:history="1">
              <w:r>
                <w:rPr>
                  <w:rStyle w:val="a7"/>
                  <w:sz w:val="20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2020 год (очере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2021 год (1-й год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2022 год (2-й год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2020 год (очере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EB1E43">
              <w:rPr>
                <w:sz w:val="20"/>
              </w:rPr>
              <w:t xml:space="preserve"> </w:t>
            </w:r>
            <w:r>
              <w:rPr>
                <w:sz w:val="20"/>
              </w:rPr>
              <w:t>год (1-й год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2022 год (2-й год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периода)</w:t>
            </w:r>
          </w:p>
        </w:tc>
      </w:tr>
      <w:tr w:rsidR="00552379" w:rsidTr="00D84473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</w:tr>
      <w:tr w:rsidR="00552379" w:rsidTr="00D844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52379" w:rsidTr="00D844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000000000000830514311787000301000101000101101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Предо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тавление беспла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питания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Число пита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Pr="00157C98" w:rsidRDefault="00157C98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Pr="00157C98" w:rsidRDefault="00157C98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Pr="00157C98" w:rsidRDefault="00157C98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беспла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беспла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беспла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ная</w:t>
            </w:r>
          </w:p>
        </w:tc>
      </w:tr>
    </w:tbl>
    <w:p w:rsidR="00552379" w:rsidRDefault="00552379" w:rsidP="00552379">
      <w:pPr>
        <w:rPr>
          <w:sz w:val="20"/>
        </w:rPr>
      </w:pPr>
    </w:p>
    <w:p w:rsidR="00552379" w:rsidRDefault="00552379" w:rsidP="00552379">
      <w:pPr>
        <w:rPr>
          <w:sz w:val="20"/>
        </w:rPr>
      </w:pPr>
      <w:r>
        <w:rPr>
          <w:sz w:val="20"/>
        </w:rPr>
        <w:t>4. Нормативные правовые акты, устанавливающие размер платы (цену, тариф) либо порядок её (его) установления:</w:t>
      </w:r>
    </w:p>
    <w:p w:rsidR="00552379" w:rsidRDefault="00552379" w:rsidP="0055237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8"/>
        <w:gridCol w:w="2958"/>
        <w:gridCol w:w="2958"/>
      </w:tblGrid>
      <w:tr w:rsidR="00552379" w:rsidTr="00D84473">
        <w:tc>
          <w:tcPr>
            <w:tcW w:w="1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52379" w:rsidTr="00D8447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52379" w:rsidTr="00D8447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52379" w:rsidTr="00D8447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30.12.2019 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№ 487-осн.р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«Об организации горячего 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тания»</w:t>
            </w:r>
          </w:p>
        </w:tc>
      </w:tr>
      <w:tr w:rsidR="00552379" w:rsidTr="00D8447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</w:tbl>
    <w:p w:rsidR="00552379" w:rsidRDefault="00552379" w:rsidP="00F41002">
      <w:pPr>
        <w:rPr>
          <w:sz w:val="20"/>
        </w:rPr>
      </w:pPr>
    </w:p>
    <w:p w:rsidR="00552379" w:rsidRDefault="00552379" w:rsidP="00552379">
      <w:pPr>
        <w:rPr>
          <w:sz w:val="20"/>
        </w:rPr>
      </w:pPr>
      <w:r>
        <w:rPr>
          <w:sz w:val="20"/>
        </w:rPr>
        <w:t xml:space="preserve">5.2. Порядок информирования потенциальных потребителей муниципальной услуги: </w:t>
      </w:r>
    </w:p>
    <w:p w:rsidR="00552379" w:rsidRDefault="00552379" w:rsidP="00552379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29"/>
        <w:gridCol w:w="4930"/>
      </w:tblGrid>
      <w:tr w:rsidR="00552379" w:rsidTr="00D8447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552379" w:rsidTr="00D8447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сайте учреждения 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формационно-телекоммуникационной сети Интернет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1.Муниципальное задание на очередной финансовый год.</w:t>
            </w:r>
          </w:p>
          <w:p w:rsidR="00552379" w:rsidRDefault="00552379" w:rsidP="00D844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2.Отчет о выполнении муниципального задания.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552379" w:rsidTr="00D8447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информационном стенде учреждения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1.Муниципальное задание на очередной финансовый год.</w:t>
            </w:r>
          </w:p>
          <w:p w:rsidR="00552379" w:rsidRDefault="00552379" w:rsidP="00D844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2.Отчет о выполнении муниципального задания.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</w:tbl>
    <w:p w:rsidR="00552379" w:rsidRPr="001A3F4D" w:rsidRDefault="00552379" w:rsidP="00552379">
      <w:pPr>
        <w:rPr>
          <w:sz w:val="20"/>
        </w:rPr>
      </w:pPr>
    </w:p>
    <w:p w:rsidR="00552379" w:rsidRDefault="00552379" w:rsidP="00552379">
      <w:pPr>
        <w:jc w:val="center"/>
        <w:rPr>
          <w:sz w:val="20"/>
          <w:u w:val="single"/>
        </w:rPr>
      </w:pPr>
      <w:r w:rsidRPr="00F37934">
        <w:rPr>
          <w:sz w:val="20"/>
        </w:rPr>
        <w:t xml:space="preserve">РАЗДЕЛ   </w:t>
      </w:r>
      <w:r w:rsidRPr="00F37934">
        <w:rPr>
          <w:sz w:val="20"/>
          <w:u w:val="single"/>
        </w:rPr>
        <w:t>5</w:t>
      </w:r>
    </w:p>
    <w:p w:rsidR="00552379" w:rsidRDefault="00552379" w:rsidP="00552379">
      <w:pPr>
        <w:rPr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8402"/>
        <w:gridCol w:w="2757"/>
        <w:gridCol w:w="2916"/>
      </w:tblGrid>
      <w:tr w:rsidR="00552379" w:rsidTr="00D844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379" w:rsidRDefault="00552379" w:rsidP="00D8447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  </w:t>
            </w:r>
          </w:p>
          <w:p w:rsidR="00552379" w:rsidRDefault="00552379" w:rsidP="00D84473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Организация отдыха детей в каникулярное время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000000000000830514311787000</w:t>
            </w:r>
          </w:p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301000101000101101</w:t>
            </w:r>
          </w:p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  <w:tr w:rsidR="00552379" w:rsidTr="00D844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 базовому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  <w:tr w:rsidR="00552379" w:rsidTr="00D844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(отраслевому) перечню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  <w:tr w:rsidR="00552379" w:rsidTr="00D844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Категории потребителей муниципальной услуги </w:t>
            </w:r>
            <w:r>
              <w:rPr>
                <w:sz w:val="20"/>
                <w:u w:val="single"/>
              </w:rPr>
              <w:t>физические лица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  <w:tr w:rsidR="00552379" w:rsidTr="00D844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Показатели, характеризующие объём и (или) качество муниципальной услуги: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  <w:tr w:rsidR="00552379" w:rsidTr="00D844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</w:tbl>
    <w:p w:rsidR="00552379" w:rsidRDefault="00552379" w:rsidP="0055237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1334"/>
        <w:gridCol w:w="1134"/>
        <w:gridCol w:w="1275"/>
        <w:gridCol w:w="1134"/>
        <w:gridCol w:w="993"/>
        <w:gridCol w:w="1701"/>
        <w:gridCol w:w="992"/>
        <w:gridCol w:w="709"/>
        <w:gridCol w:w="1417"/>
        <w:gridCol w:w="1276"/>
        <w:gridCol w:w="1276"/>
      </w:tblGrid>
      <w:tr w:rsidR="00552379" w:rsidTr="00D84473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ровой записи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ризующий условия (формы) оказания муниципальной усл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 качества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услуги</w:t>
            </w:r>
          </w:p>
        </w:tc>
      </w:tr>
      <w:tr w:rsidR="00552379" w:rsidTr="00D84473"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(наименование показателя)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единица 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 xml:space="preserve">ния по </w:t>
            </w:r>
            <w:hyperlink r:id="rId12" w:history="1">
              <w:r>
                <w:rPr>
                  <w:rStyle w:val="a7"/>
                  <w:sz w:val="20"/>
                </w:rPr>
                <w:t xml:space="preserve">ОКЕИ 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 xml:space="preserve"> год </w:t>
            </w:r>
            <w:r>
              <w:rPr>
                <w:sz w:val="20"/>
              </w:rPr>
              <w:lastRenderedPageBreak/>
              <w:t>(очередной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нансовый период)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2021 год (1-</w:t>
            </w:r>
            <w:r>
              <w:rPr>
                <w:sz w:val="20"/>
              </w:rPr>
              <w:lastRenderedPageBreak/>
              <w:t>й год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нового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2022 год (2-</w:t>
            </w:r>
            <w:r>
              <w:rPr>
                <w:sz w:val="20"/>
              </w:rPr>
              <w:lastRenderedPageBreak/>
              <w:t>й год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нового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риода)</w:t>
            </w:r>
          </w:p>
        </w:tc>
      </w:tr>
      <w:tr w:rsidR="00552379" w:rsidTr="00961FF2"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</w:tr>
      <w:tr w:rsidR="00552379" w:rsidTr="00D8447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</w:tr>
      <w:tr w:rsidR="00961FF2" w:rsidTr="00903DDC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000000000000830514311787000301000101000101101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Организ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ванный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Охват детей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ганизованным отдыхом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Pr="00157C98" w:rsidRDefault="00157C98" w:rsidP="00D84473">
            <w:pPr>
              <w:spacing w:line="240" w:lineRule="exact"/>
              <w:rPr>
                <w:sz w:val="20"/>
              </w:rPr>
            </w:pPr>
            <w:r w:rsidRPr="00157C9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Pr="00157C98" w:rsidRDefault="00961FF2" w:rsidP="00D84473">
            <w:pPr>
              <w:spacing w:line="240" w:lineRule="exact"/>
              <w:rPr>
                <w:sz w:val="20"/>
              </w:rPr>
            </w:pPr>
            <w:r w:rsidRPr="00157C98">
              <w:rPr>
                <w:sz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Pr="00157C98" w:rsidRDefault="00961FF2" w:rsidP="00D84473">
            <w:pPr>
              <w:spacing w:line="240" w:lineRule="exact"/>
              <w:rPr>
                <w:sz w:val="20"/>
              </w:rPr>
            </w:pPr>
            <w:r w:rsidRPr="00157C98">
              <w:rPr>
                <w:sz w:val="20"/>
              </w:rPr>
              <w:t>75</w:t>
            </w:r>
          </w:p>
        </w:tc>
      </w:tr>
      <w:tr w:rsidR="00961FF2" w:rsidTr="00903DDC"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Охват организ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ванным отдыхом детей, состо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щих на проф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лактическом учете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Default="00961FF2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Pr="00F37934" w:rsidRDefault="00961FF2" w:rsidP="00D84473">
            <w:pPr>
              <w:spacing w:line="240" w:lineRule="exact"/>
              <w:rPr>
                <w:sz w:val="20"/>
              </w:rPr>
            </w:pPr>
            <w:r w:rsidRPr="00F37934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Pr="00F37934" w:rsidRDefault="00961FF2" w:rsidP="00D84473">
            <w:pPr>
              <w:spacing w:line="240" w:lineRule="exact"/>
              <w:rPr>
                <w:sz w:val="20"/>
              </w:rPr>
            </w:pPr>
            <w:r w:rsidRPr="00F37934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2" w:rsidRPr="00F37934" w:rsidRDefault="00961FF2" w:rsidP="00D84473">
            <w:pPr>
              <w:spacing w:line="240" w:lineRule="exact"/>
              <w:rPr>
                <w:sz w:val="20"/>
              </w:rPr>
            </w:pPr>
            <w:r w:rsidRPr="00F37934">
              <w:rPr>
                <w:sz w:val="20"/>
              </w:rPr>
              <w:t>100</w:t>
            </w:r>
          </w:p>
        </w:tc>
      </w:tr>
      <w:tr w:rsidR="00552379" w:rsidTr="00D8447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ность потреб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телей, родителей (законных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ставителей)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чеством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Pr="00F37934" w:rsidRDefault="00552379" w:rsidP="00D84473">
            <w:pPr>
              <w:spacing w:line="276" w:lineRule="auto"/>
              <w:rPr>
                <w:sz w:val="20"/>
              </w:rPr>
            </w:pPr>
            <w:r w:rsidRPr="00F37934"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Pr="00F37934" w:rsidRDefault="00552379" w:rsidP="00D84473">
            <w:pPr>
              <w:spacing w:line="276" w:lineRule="auto"/>
              <w:rPr>
                <w:sz w:val="20"/>
              </w:rPr>
            </w:pPr>
            <w:r w:rsidRPr="00F37934"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Pr="00F37934" w:rsidRDefault="00552379" w:rsidP="00D84473">
            <w:pPr>
              <w:spacing w:line="276" w:lineRule="auto"/>
              <w:rPr>
                <w:sz w:val="20"/>
              </w:rPr>
            </w:pPr>
            <w:r w:rsidRPr="00F37934">
              <w:rPr>
                <w:sz w:val="20"/>
              </w:rPr>
              <w:t>90</w:t>
            </w:r>
          </w:p>
        </w:tc>
      </w:tr>
    </w:tbl>
    <w:p w:rsidR="00552379" w:rsidRDefault="00552379" w:rsidP="00552379">
      <w:pPr>
        <w:rPr>
          <w:sz w:val="20"/>
        </w:rPr>
      </w:pPr>
    </w:p>
    <w:p w:rsidR="00552379" w:rsidRDefault="00552379" w:rsidP="00552379">
      <w:pPr>
        <w:rPr>
          <w:sz w:val="20"/>
        </w:rPr>
      </w:pPr>
      <w:r>
        <w:rPr>
          <w:sz w:val="20"/>
        </w:rPr>
        <w:t>3.2. Показатели, характеризующие объём муниципальной услуги:</w:t>
      </w:r>
    </w:p>
    <w:p w:rsidR="00552379" w:rsidRDefault="00552379" w:rsidP="0055237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992"/>
        <w:gridCol w:w="992"/>
        <w:gridCol w:w="993"/>
        <w:gridCol w:w="992"/>
        <w:gridCol w:w="992"/>
        <w:gridCol w:w="992"/>
        <w:gridCol w:w="709"/>
        <w:gridCol w:w="992"/>
        <w:gridCol w:w="993"/>
        <w:gridCol w:w="992"/>
        <w:gridCol w:w="992"/>
        <w:gridCol w:w="992"/>
        <w:gridCol w:w="993"/>
      </w:tblGrid>
      <w:tr w:rsidR="00552379" w:rsidTr="00D8447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Уникал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мер ре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стровой записи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теризующий усл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вия (формы)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объёма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показателя объёма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Среднегодовой размер платы (цена, тариф)</w:t>
            </w:r>
          </w:p>
        </w:tc>
      </w:tr>
      <w:tr w:rsidR="00552379" w:rsidTr="00D84473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379" w:rsidRDefault="00552379" w:rsidP="00D8447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по </w:t>
            </w:r>
            <w:hyperlink r:id="rId13" w:history="1">
              <w:r>
                <w:rPr>
                  <w:rStyle w:val="a7"/>
                  <w:sz w:val="20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2020 год (очере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2021 год (1-й год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2022 год (2-й год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2020 год (очере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ной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EB1E43">
              <w:rPr>
                <w:sz w:val="20"/>
              </w:rPr>
              <w:t xml:space="preserve"> </w:t>
            </w:r>
            <w:r>
              <w:rPr>
                <w:sz w:val="20"/>
              </w:rPr>
              <w:t>год (1-й год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2022 год (2-й год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периода)</w:t>
            </w:r>
          </w:p>
        </w:tc>
      </w:tr>
      <w:tr w:rsidR="00552379" w:rsidTr="00D84473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9" w:rsidRDefault="00552379" w:rsidP="00D84473">
            <w:pPr>
              <w:jc w:val="left"/>
              <w:rPr>
                <w:sz w:val="20"/>
              </w:rPr>
            </w:pPr>
          </w:p>
        </w:tc>
      </w:tr>
      <w:tr w:rsidR="00552379" w:rsidTr="00D844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52379" w:rsidTr="00D844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000000000000830514311787</w:t>
            </w:r>
            <w:r>
              <w:rPr>
                <w:sz w:val="20"/>
              </w:rPr>
              <w:lastRenderedPageBreak/>
              <w:t>000301000101000101101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Pr="006A1758" w:rsidRDefault="00552379" w:rsidP="00D84473">
            <w:pPr>
              <w:spacing w:line="240" w:lineRule="exact"/>
              <w:rPr>
                <w:sz w:val="20"/>
              </w:rPr>
            </w:pPr>
            <w:r w:rsidRPr="006A1758">
              <w:rPr>
                <w:sz w:val="20"/>
              </w:rPr>
              <w:lastRenderedPageBreak/>
              <w:t>Орган</w:t>
            </w:r>
            <w:r w:rsidRPr="006A1758">
              <w:rPr>
                <w:sz w:val="20"/>
              </w:rPr>
              <w:t>и</w:t>
            </w:r>
            <w:r w:rsidRPr="006A1758">
              <w:rPr>
                <w:sz w:val="20"/>
              </w:rPr>
              <w:t>зова</w:t>
            </w:r>
            <w:r w:rsidRPr="006A1758">
              <w:rPr>
                <w:sz w:val="20"/>
              </w:rPr>
              <w:t>н</w:t>
            </w:r>
            <w:r w:rsidRPr="006A1758">
              <w:rPr>
                <w:sz w:val="20"/>
              </w:rPr>
              <w:t>ный о</w:t>
            </w:r>
            <w:r w:rsidRPr="006A1758">
              <w:rPr>
                <w:sz w:val="20"/>
              </w:rPr>
              <w:t>т</w:t>
            </w:r>
            <w:r w:rsidRPr="006A1758">
              <w:rPr>
                <w:sz w:val="20"/>
              </w:rPr>
              <w:lastRenderedPageBreak/>
              <w:t>дых д</w:t>
            </w:r>
            <w:r w:rsidRPr="006A1758">
              <w:rPr>
                <w:sz w:val="20"/>
              </w:rPr>
              <w:t>е</w:t>
            </w:r>
            <w:r w:rsidRPr="006A1758">
              <w:rPr>
                <w:sz w:val="20"/>
              </w:rPr>
              <w:t>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Pr="006A1758" w:rsidRDefault="00552379" w:rsidP="00D8447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Pr="006A1758" w:rsidRDefault="00552379" w:rsidP="00D84473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Pr="006A1758" w:rsidRDefault="00552379" w:rsidP="00D84473">
            <w:pPr>
              <w:spacing w:line="240" w:lineRule="exact"/>
              <w:rPr>
                <w:sz w:val="20"/>
              </w:rPr>
            </w:pPr>
            <w:r w:rsidRPr="006A1758">
              <w:rPr>
                <w:sz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Pr="006A1758" w:rsidRDefault="00552379" w:rsidP="00D8447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Pr="006A1758" w:rsidRDefault="00552379" w:rsidP="00D84473">
            <w:pPr>
              <w:spacing w:line="240" w:lineRule="exact"/>
              <w:rPr>
                <w:sz w:val="20"/>
              </w:rPr>
            </w:pPr>
            <w:r w:rsidRPr="006A1758">
              <w:rPr>
                <w:sz w:val="20"/>
              </w:rPr>
              <w:t>Число детей, охв</w:t>
            </w:r>
            <w:r w:rsidRPr="006A1758">
              <w:rPr>
                <w:sz w:val="20"/>
              </w:rPr>
              <w:t>а</w:t>
            </w:r>
            <w:r w:rsidRPr="006A1758">
              <w:rPr>
                <w:sz w:val="20"/>
              </w:rPr>
              <w:lastRenderedPageBreak/>
              <w:t>ченных орган</w:t>
            </w:r>
            <w:r w:rsidRPr="006A1758">
              <w:rPr>
                <w:sz w:val="20"/>
              </w:rPr>
              <w:t>и</w:t>
            </w:r>
            <w:r w:rsidRPr="006A1758">
              <w:rPr>
                <w:sz w:val="20"/>
              </w:rPr>
              <w:t>зова</w:t>
            </w:r>
            <w:r w:rsidRPr="006A1758">
              <w:rPr>
                <w:sz w:val="20"/>
              </w:rPr>
              <w:t>н</w:t>
            </w:r>
            <w:r w:rsidRPr="006A1758">
              <w:rPr>
                <w:sz w:val="20"/>
              </w:rPr>
              <w:t>ным отдыхом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Pr="006A1758" w:rsidRDefault="00552379" w:rsidP="00D84473">
            <w:pPr>
              <w:spacing w:line="240" w:lineRule="exact"/>
              <w:rPr>
                <w:sz w:val="20"/>
              </w:rPr>
            </w:pPr>
            <w:r w:rsidRPr="006A1758">
              <w:rPr>
                <w:sz w:val="20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Pr="006A1758" w:rsidRDefault="00552379" w:rsidP="00D84473">
            <w:pPr>
              <w:spacing w:line="240" w:lineRule="exact"/>
              <w:rPr>
                <w:sz w:val="20"/>
              </w:rPr>
            </w:pPr>
            <w:r w:rsidRPr="006A1758">
              <w:rPr>
                <w:sz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Pr="00157C98" w:rsidRDefault="00157C98" w:rsidP="00D844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Pr="00157C98" w:rsidRDefault="00552379" w:rsidP="00D84473">
            <w:pPr>
              <w:spacing w:line="240" w:lineRule="exact"/>
              <w:rPr>
                <w:sz w:val="20"/>
              </w:rPr>
            </w:pPr>
            <w:r w:rsidRPr="00157C98">
              <w:rPr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Pr="00157C98" w:rsidRDefault="00552379" w:rsidP="00D84473">
            <w:pPr>
              <w:spacing w:line="240" w:lineRule="exact"/>
              <w:rPr>
                <w:sz w:val="20"/>
              </w:rPr>
            </w:pPr>
            <w:r w:rsidRPr="00157C98">
              <w:rPr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52379" w:rsidTr="00D844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</w:tr>
    </w:tbl>
    <w:p w:rsidR="00552379" w:rsidRDefault="00552379" w:rsidP="00552379">
      <w:pPr>
        <w:rPr>
          <w:sz w:val="20"/>
        </w:rPr>
      </w:pPr>
    </w:p>
    <w:p w:rsidR="00552379" w:rsidRDefault="00552379" w:rsidP="00552379">
      <w:pPr>
        <w:rPr>
          <w:sz w:val="20"/>
        </w:rPr>
      </w:pPr>
      <w:r>
        <w:rPr>
          <w:sz w:val="20"/>
        </w:rPr>
        <w:t>4. Нормативные правовые акты, устанавливающие размер платы (цену, тариф) либо порядок её (его) установления:</w:t>
      </w:r>
    </w:p>
    <w:p w:rsidR="00552379" w:rsidRDefault="00552379" w:rsidP="0055237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1"/>
        <w:gridCol w:w="2268"/>
        <w:gridCol w:w="1701"/>
        <w:gridCol w:w="6031"/>
      </w:tblGrid>
      <w:tr w:rsidR="00552379" w:rsidTr="00D8447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52379" w:rsidTr="00D844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52379" w:rsidTr="00D844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52379" w:rsidTr="00D844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52379" w:rsidTr="00D844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Администрация Николае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rPr>
                <w:sz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Pr="00961FF2" w:rsidRDefault="00552379" w:rsidP="00D84473">
            <w:pPr>
              <w:spacing w:line="276" w:lineRule="auto"/>
              <w:rPr>
                <w:sz w:val="20"/>
                <w:highlight w:val="yellow"/>
              </w:rPr>
            </w:pPr>
          </w:p>
        </w:tc>
      </w:tr>
    </w:tbl>
    <w:p w:rsidR="00552379" w:rsidRDefault="00552379" w:rsidP="00157C98">
      <w:pPr>
        <w:rPr>
          <w:sz w:val="20"/>
        </w:rPr>
      </w:pPr>
    </w:p>
    <w:p w:rsidR="00552379" w:rsidRDefault="00552379" w:rsidP="00552379">
      <w:pPr>
        <w:rPr>
          <w:sz w:val="20"/>
        </w:rPr>
      </w:pPr>
      <w:r>
        <w:rPr>
          <w:sz w:val="20"/>
        </w:rPr>
        <w:t xml:space="preserve">5.2. Порядок информирования потенциальных потребителей муниципальной услуги: </w:t>
      </w:r>
    </w:p>
    <w:p w:rsidR="00552379" w:rsidRDefault="00552379" w:rsidP="00552379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29"/>
        <w:gridCol w:w="4930"/>
      </w:tblGrid>
      <w:tr w:rsidR="00552379" w:rsidTr="00D8447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552379" w:rsidTr="00D8447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сайте учреждения 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формационно-телекоммуникационной сети Интернет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1.Муниципальное задание на очередной финансовый год.</w:t>
            </w:r>
          </w:p>
          <w:p w:rsidR="00552379" w:rsidRDefault="00552379" w:rsidP="00D844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2.Отчет о выполнении муниципального задания.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552379" w:rsidTr="00D8447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информационном стенде учреждения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1.Муниципальное задание на очередной финансовый год.</w:t>
            </w:r>
          </w:p>
          <w:p w:rsidR="00552379" w:rsidRDefault="00552379" w:rsidP="00D8447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2.Отчет о выполнении муниципального задания.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9" w:rsidRDefault="00552379" w:rsidP="00D8447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</w:tbl>
    <w:p w:rsidR="00552379" w:rsidRPr="001A3F4D" w:rsidRDefault="00552379" w:rsidP="00552379">
      <w:pPr>
        <w:rPr>
          <w:sz w:val="20"/>
        </w:rPr>
      </w:pPr>
    </w:p>
    <w:p w:rsidR="00552379" w:rsidRDefault="00552379" w:rsidP="00157C98">
      <w:pPr>
        <w:jc w:val="center"/>
        <w:rPr>
          <w:sz w:val="20"/>
        </w:rPr>
      </w:pPr>
    </w:p>
    <w:p w:rsidR="00157C98" w:rsidRDefault="00157C98" w:rsidP="00157C98">
      <w:pPr>
        <w:jc w:val="center"/>
        <w:rPr>
          <w:sz w:val="20"/>
        </w:rPr>
      </w:pPr>
    </w:p>
    <w:p w:rsidR="00157C98" w:rsidRPr="001A3F4D" w:rsidRDefault="00157C98" w:rsidP="00157C98">
      <w:pPr>
        <w:jc w:val="center"/>
        <w:rPr>
          <w:sz w:val="20"/>
        </w:rPr>
      </w:pPr>
      <w:r>
        <w:rPr>
          <w:sz w:val="20"/>
        </w:rPr>
        <w:t>Директор школы ____________ Г.А.Лебедева</w:t>
      </w:r>
    </w:p>
    <w:sectPr w:rsidR="00157C98" w:rsidRPr="001A3F4D" w:rsidSect="00961FF2">
      <w:headerReference w:type="even" r:id="rId14"/>
      <w:headerReference w:type="default" r:id="rId15"/>
      <w:footerReference w:type="even" r:id="rId16"/>
      <w:footerReference w:type="default" r:id="rId17"/>
      <w:pgSz w:w="16840" w:h="11907" w:orient="landscape"/>
      <w:pgMar w:top="1134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3D" w:rsidRDefault="00A5433D">
      <w:r>
        <w:separator/>
      </w:r>
    </w:p>
  </w:endnote>
  <w:endnote w:type="continuationSeparator" w:id="1">
    <w:p w:rsidR="00A5433D" w:rsidRDefault="00A5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5F" w:rsidRDefault="00ED655F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ED655F" w:rsidRDefault="00ED655F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5F" w:rsidRDefault="00ED655F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3D" w:rsidRDefault="00A5433D">
      <w:r>
        <w:separator/>
      </w:r>
    </w:p>
  </w:footnote>
  <w:footnote w:type="continuationSeparator" w:id="1">
    <w:p w:rsidR="00A5433D" w:rsidRDefault="00A54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5F" w:rsidRDefault="00ED655F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ED655F" w:rsidRDefault="00ED655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5F" w:rsidRDefault="00ED655F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7C98">
      <w:rPr>
        <w:rStyle w:val="a3"/>
        <w:noProof/>
      </w:rPr>
      <w:t>9</w:t>
    </w:r>
    <w:r>
      <w:rPr>
        <w:rStyle w:val="a3"/>
      </w:rPr>
      <w:fldChar w:fldCharType="end"/>
    </w:r>
  </w:p>
  <w:p w:rsidR="00ED655F" w:rsidRDefault="00ED655F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7FB"/>
    <w:multiLevelType w:val="multilevel"/>
    <w:tmpl w:val="F838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A3E"/>
    <w:rsid w:val="00023A7C"/>
    <w:rsid w:val="00037E67"/>
    <w:rsid w:val="000532D3"/>
    <w:rsid w:val="0005409E"/>
    <w:rsid w:val="00056B90"/>
    <w:rsid w:val="00057E4A"/>
    <w:rsid w:val="00061DE7"/>
    <w:rsid w:val="00077288"/>
    <w:rsid w:val="000A556F"/>
    <w:rsid w:val="000A665D"/>
    <w:rsid w:val="000A6E6A"/>
    <w:rsid w:val="000F0058"/>
    <w:rsid w:val="00105BB4"/>
    <w:rsid w:val="001178F8"/>
    <w:rsid w:val="00117FF1"/>
    <w:rsid w:val="00126BDA"/>
    <w:rsid w:val="00130424"/>
    <w:rsid w:val="00130438"/>
    <w:rsid w:val="00130538"/>
    <w:rsid w:val="00145F4A"/>
    <w:rsid w:val="0015038D"/>
    <w:rsid w:val="00157C98"/>
    <w:rsid w:val="00191E9A"/>
    <w:rsid w:val="001950F7"/>
    <w:rsid w:val="001A3F4D"/>
    <w:rsid w:val="001A63C8"/>
    <w:rsid w:val="001D7D4B"/>
    <w:rsid w:val="001E652B"/>
    <w:rsid w:val="00214BD1"/>
    <w:rsid w:val="00215C8D"/>
    <w:rsid w:val="00215D4A"/>
    <w:rsid w:val="00231012"/>
    <w:rsid w:val="002507B2"/>
    <w:rsid w:val="00251F40"/>
    <w:rsid w:val="00263A6E"/>
    <w:rsid w:val="0027002A"/>
    <w:rsid w:val="00270DDE"/>
    <w:rsid w:val="00283FBA"/>
    <w:rsid w:val="00296AC9"/>
    <w:rsid w:val="002C3125"/>
    <w:rsid w:val="002D7C47"/>
    <w:rsid w:val="002E4A62"/>
    <w:rsid w:val="002F0B78"/>
    <w:rsid w:val="002F2179"/>
    <w:rsid w:val="003104BB"/>
    <w:rsid w:val="00314BF6"/>
    <w:rsid w:val="003315BF"/>
    <w:rsid w:val="003422D6"/>
    <w:rsid w:val="00367137"/>
    <w:rsid w:val="00372BC6"/>
    <w:rsid w:val="00373172"/>
    <w:rsid w:val="00380C4C"/>
    <w:rsid w:val="003825E8"/>
    <w:rsid w:val="00384521"/>
    <w:rsid w:val="003A1072"/>
    <w:rsid w:val="003A486E"/>
    <w:rsid w:val="003C03BE"/>
    <w:rsid w:val="003C19C2"/>
    <w:rsid w:val="003D0018"/>
    <w:rsid w:val="003F1905"/>
    <w:rsid w:val="004210EB"/>
    <w:rsid w:val="00426DAF"/>
    <w:rsid w:val="00465D39"/>
    <w:rsid w:val="004719C2"/>
    <w:rsid w:val="00474225"/>
    <w:rsid w:val="0048190C"/>
    <w:rsid w:val="004912C0"/>
    <w:rsid w:val="004A205C"/>
    <w:rsid w:val="004C75C6"/>
    <w:rsid w:val="004D1CA9"/>
    <w:rsid w:val="004D3029"/>
    <w:rsid w:val="00514490"/>
    <w:rsid w:val="005244C9"/>
    <w:rsid w:val="005334BB"/>
    <w:rsid w:val="0053731F"/>
    <w:rsid w:val="0054751A"/>
    <w:rsid w:val="00552379"/>
    <w:rsid w:val="00555F97"/>
    <w:rsid w:val="00560A3E"/>
    <w:rsid w:val="00560D65"/>
    <w:rsid w:val="0056326B"/>
    <w:rsid w:val="00572FE8"/>
    <w:rsid w:val="00576AD0"/>
    <w:rsid w:val="00585AF0"/>
    <w:rsid w:val="00590381"/>
    <w:rsid w:val="0059110A"/>
    <w:rsid w:val="00596EB4"/>
    <w:rsid w:val="005C51AB"/>
    <w:rsid w:val="005E7293"/>
    <w:rsid w:val="0060615C"/>
    <w:rsid w:val="0063505F"/>
    <w:rsid w:val="0064245B"/>
    <w:rsid w:val="00651B5F"/>
    <w:rsid w:val="006530A4"/>
    <w:rsid w:val="0065505B"/>
    <w:rsid w:val="00661E90"/>
    <w:rsid w:val="006946FB"/>
    <w:rsid w:val="006962EE"/>
    <w:rsid w:val="00696F25"/>
    <w:rsid w:val="006A1758"/>
    <w:rsid w:val="006A72D7"/>
    <w:rsid w:val="006D0C3D"/>
    <w:rsid w:val="006E58FB"/>
    <w:rsid w:val="006E761E"/>
    <w:rsid w:val="007009FA"/>
    <w:rsid w:val="00710F0E"/>
    <w:rsid w:val="00711FC4"/>
    <w:rsid w:val="00742A4A"/>
    <w:rsid w:val="00747E6F"/>
    <w:rsid w:val="00764D63"/>
    <w:rsid w:val="00780197"/>
    <w:rsid w:val="00786D8C"/>
    <w:rsid w:val="0079450B"/>
    <w:rsid w:val="007958C3"/>
    <w:rsid w:val="007B03E0"/>
    <w:rsid w:val="007B4894"/>
    <w:rsid w:val="007B4A7B"/>
    <w:rsid w:val="007F41BD"/>
    <w:rsid w:val="007F4A0A"/>
    <w:rsid w:val="00832A83"/>
    <w:rsid w:val="00833EB5"/>
    <w:rsid w:val="008348F6"/>
    <w:rsid w:val="00837EE0"/>
    <w:rsid w:val="00853E79"/>
    <w:rsid w:val="00853F74"/>
    <w:rsid w:val="00861C9A"/>
    <w:rsid w:val="00863E89"/>
    <w:rsid w:val="00870FD1"/>
    <w:rsid w:val="00871518"/>
    <w:rsid w:val="00877487"/>
    <w:rsid w:val="00880322"/>
    <w:rsid w:val="00894081"/>
    <w:rsid w:val="008C4CB5"/>
    <w:rsid w:val="008C6022"/>
    <w:rsid w:val="008E5855"/>
    <w:rsid w:val="009101D7"/>
    <w:rsid w:val="009317A5"/>
    <w:rsid w:val="009412E3"/>
    <w:rsid w:val="00951196"/>
    <w:rsid w:val="00953167"/>
    <w:rsid w:val="0095707B"/>
    <w:rsid w:val="00961FF2"/>
    <w:rsid w:val="00977A04"/>
    <w:rsid w:val="00985883"/>
    <w:rsid w:val="00990082"/>
    <w:rsid w:val="009A4937"/>
    <w:rsid w:val="009D0BAB"/>
    <w:rsid w:val="009D61D8"/>
    <w:rsid w:val="009F6A1A"/>
    <w:rsid w:val="009F7EB5"/>
    <w:rsid w:val="00A069B6"/>
    <w:rsid w:val="00A16570"/>
    <w:rsid w:val="00A16FED"/>
    <w:rsid w:val="00A175CF"/>
    <w:rsid w:val="00A23570"/>
    <w:rsid w:val="00A33CF6"/>
    <w:rsid w:val="00A43884"/>
    <w:rsid w:val="00A5433D"/>
    <w:rsid w:val="00A62895"/>
    <w:rsid w:val="00A762AB"/>
    <w:rsid w:val="00A82E93"/>
    <w:rsid w:val="00A84909"/>
    <w:rsid w:val="00A85472"/>
    <w:rsid w:val="00A962A5"/>
    <w:rsid w:val="00AD3AE6"/>
    <w:rsid w:val="00AE61CB"/>
    <w:rsid w:val="00AF003A"/>
    <w:rsid w:val="00AF07CD"/>
    <w:rsid w:val="00B0458B"/>
    <w:rsid w:val="00B61A59"/>
    <w:rsid w:val="00B90526"/>
    <w:rsid w:val="00B93EB6"/>
    <w:rsid w:val="00BB05E9"/>
    <w:rsid w:val="00BD648E"/>
    <w:rsid w:val="00BE1D05"/>
    <w:rsid w:val="00C04C4A"/>
    <w:rsid w:val="00C15C14"/>
    <w:rsid w:val="00C2120B"/>
    <w:rsid w:val="00C3127F"/>
    <w:rsid w:val="00C31F15"/>
    <w:rsid w:val="00C3670A"/>
    <w:rsid w:val="00C37B32"/>
    <w:rsid w:val="00C37EF4"/>
    <w:rsid w:val="00C4308A"/>
    <w:rsid w:val="00C55019"/>
    <w:rsid w:val="00C7025F"/>
    <w:rsid w:val="00C85EFA"/>
    <w:rsid w:val="00C93934"/>
    <w:rsid w:val="00C973AF"/>
    <w:rsid w:val="00CA2CFE"/>
    <w:rsid w:val="00CA3344"/>
    <w:rsid w:val="00CB3170"/>
    <w:rsid w:val="00CD2F90"/>
    <w:rsid w:val="00CE31CB"/>
    <w:rsid w:val="00D04111"/>
    <w:rsid w:val="00D155D8"/>
    <w:rsid w:val="00D1594D"/>
    <w:rsid w:val="00D2075C"/>
    <w:rsid w:val="00D20C2B"/>
    <w:rsid w:val="00D259D2"/>
    <w:rsid w:val="00D553F9"/>
    <w:rsid w:val="00D650A4"/>
    <w:rsid w:val="00D65562"/>
    <w:rsid w:val="00D662C0"/>
    <w:rsid w:val="00D66BA4"/>
    <w:rsid w:val="00D840A6"/>
    <w:rsid w:val="00D914EB"/>
    <w:rsid w:val="00DA07B8"/>
    <w:rsid w:val="00DA1728"/>
    <w:rsid w:val="00DC3AB9"/>
    <w:rsid w:val="00DC3CC7"/>
    <w:rsid w:val="00DC7CD6"/>
    <w:rsid w:val="00DE431E"/>
    <w:rsid w:val="00E00B39"/>
    <w:rsid w:val="00E26B15"/>
    <w:rsid w:val="00E345B9"/>
    <w:rsid w:val="00E61C16"/>
    <w:rsid w:val="00E63554"/>
    <w:rsid w:val="00E83AAB"/>
    <w:rsid w:val="00EB1E43"/>
    <w:rsid w:val="00EB3DE4"/>
    <w:rsid w:val="00ED1238"/>
    <w:rsid w:val="00ED655F"/>
    <w:rsid w:val="00EE147A"/>
    <w:rsid w:val="00EF2FE2"/>
    <w:rsid w:val="00EF5A3C"/>
    <w:rsid w:val="00F214A3"/>
    <w:rsid w:val="00F22ED4"/>
    <w:rsid w:val="00F3051A"/>
    <w:rsid w:val="00F37934"/>
    <w:rsid w:val="00F41002"/>
    <w:rsid w:val="00F46465"/>
    <w:rsid w:val="00F574AE"/>
    <w:rsid w:val="00F632A2"/>
    <w:rsid w:val="00F64A41"/>
    <w:rsid w:val="00F66FDA"/>
    <w:rsid w:val="00F72E40"/>
    <w:rsid w:val="00F805F8"/>
    <w:rsid w:val="00F82D30"/>
    <w:rsid w:val="00F8743D"/>
    <w:rsid w:val="00F94145"/>
    <w:rsid w:val="00F94F14"/>
    <w:rsid w:val="00FC10F7"/>
    <w:rsid w:val="00FD58A4"/>
    <w:rsid w:val="00FD6082"/>
    <w:rsid w:val="00FE36C9"/>
    <w:rsid w:val="00FF38C6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styleId="a3">
    <w:name w:val="page number"/>
    <w:basedOn w:val="a0"/>
    <w:rsid w:val="00D259D2"/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paragraph" w:customStyle="1" w:styleId="10">
    <w:name w:val="Отступ_10"/>
    <w:basedOn w:val="a"/>
    <w:rsid w:val="00BE1D05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BE1D05"/>
    <w:pPr>
      <w:ind w:left="10490"/>
    </w:pPr>
  </w:style>
  <w:style w:type="table" w:styleId="a4">
    <w:name w:val="Table Grid"/>
    <w:basedOn w:val="a1"/>
    <w:rsid w:val="00F21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0F0E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rsid w:val="00061DE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061D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7E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unhideWhenUsed/>
    <w:rsid w:val="00EF5A3C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96AC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uiPriority w:val="22"/>
    <w:qFormat/>
    <w:rsid w:val="00296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EFDA029117B1C32D427AE642FFAC8DE4BCD6D5A8DAF26AA5B55EF80a0f8H" TargetMode="External"/><Relationship Id="rId13" Type="http://schemas.openxmlformats.org/officeDocument/2006/relationships/hyperlink" Target="consultantplus://offline/ref=659EFDA029117B1C32D427AE642FFAC8DE4BCD6D5A8DAF26AA5B55EF80a0f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9EFDA029117B1C32D427AE642FFAC8DE4BCD6D5A8DAF26AA5B55EF80a0f8H" TargetMode="External"/><Relationship Id="rId12" Type="http://schemas.openxmlformats.org/officeDocument/2006/relationships/hyperlink" Target="consultantplus://offline/ref=659EFDA029117B1C32D427AE642FFAC8DE4BCD6D5A8DAF26AA5B55EF80a0f8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9EFDA029117B1C32D427AE642FFAC8DE4BCD6D5A8DAF26AA5B55EF80a0f8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59EFDA029117B1C32D427AE642FFAC8DE4BCD6D5A8DAF26AA5B55EF80a0f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0888AF8361E140A304BED53D7BFA441AD7C7B1C23DFDFE42520898A43124C1F2FAD4D53249CB2CEA744A7ZB4F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0;&#1083;\Application%20Data\Microsoft\&#1064;&#1072;&#1073;&#1083;&#1086;&#1085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0</TotalTime>
  <Pages>9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PA_0</vt:lpstr>
    </vt:vector>
  </TitlesOfParts>
  <Manager>Лысаков С.Н.</Manager>
  <Company>Администрация Николаевского муниципального района</Company>
  <LinksUpToDate>false</LinksUpToDate>
  <CharactersWithSpaces>13508</CharactersWithSpaces>
  <SharedDoc>false</SharedDoc>
  <HLinks>
    <vt:vector size="84" baseType="variant"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2752617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consultantplus://offline/ref=03B0888AF8361E140A304BED53D7BFA441AD7C7B1C23DFDFE42520898A43124C1F2FAD4D53249CB2CEA744A7ZB4FX</vt:lpwstr>
      </vt:variant>
      <vt:variant>
        <vt:lpwstr/>
      </vt:variant>
      <vt:variant>
        <vt:i4>4456457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consultantplus://offline/ref=659EFDA029117B1C32D427AE642FFAC8DE4BCD6D5A8DAF26AA5B55EF80a0f8H</vt:lpwstr>
      </vt:variant>
      <vt:variant>
        <vt:lpwstr/>
      </vt:variant>
      <vt:variant>
        <vt:i4>4456457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consultantplus://offline/ref=659EFDA029117B1C32D427AE642FFAC8DE4BCD6D5A8DAF26AA5B55EF80a0f8H</vt:lpwstr>
      </vt:variant>
      <vt:variant>
        <vt:lpwstr/>
      </vt:variant>
      <vt:variant>
        <vt:i4>4456457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consultantplus://offline/ref=659EFDA029117B1C32D427AE642FFAC8DE4BCD6D5A8DAF26AA5B55EF80a0f8H</vt:lpwstr>
      </vt:variant>
      <vt:variant>
        <vt:lpwstr/>
      </vt:variant>
      <vt:variant>
        <vt:i4>4456457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consultantplus://offline/ref=659EFDA029117B1C32D427AE642FFAC8DE4BCD6D5A8DAF26AA5B55EF80a0f8H</vt:lpwstr>
      </vt:variant>
      <vt:variant>
        <vt:lpwstr/>
      </vt:variant>
      <vt:variant>
        <vt:i4>4456457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consultantplus://offline/ref=659EFDA029117B1C32D427AE642FFAC8DE4BCD6D5A8DAF26AA5B55EF80a0f8H</vt:lpwstr>
      </vt:variant>
      <vt:variant>
        <vt:lpwstr/>
      </vt:variant>
      <vt:variant>
        <vt:i4>4456457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consultantplus://offline/ref=659EFDA029117B1C32D427AE642FFAC8DE4BCD6D5A8DAF26AA5B55EF80a0f8H</vt:lpwstr>
      </vt:variant>
      <vt:variant>
        <vt:lpwstr/>
      </vt:variant>
      <vt:variant>
        <vt:i4>4456457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consultantplus://offline/ref=659EFDA029117B1C32D427AE642FFAC8DE4BCD6D5A8DAF26AA5B55EF80a0f8H</vt:lpwstr>
      </vt:variant>
      <vt:variant>
        <vt:lpwstr/>
      </vt:variant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consultantplus://offline/ref=659EFDA029117B1C32D427AE642FFAC8DE4BCD6D5A8DAF26AA5B55EF80a0f8H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consultantplus://offline/ref=659EFDA029117B1C32D427AE642FFAC8DE4BCD6D5A8DAF26AA5B55EF80a0f8H</vt:lpwstr>
      </vt:variant>
      <vt:variant>
        <vt:lpwstr/>
      </vt:variant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consultantplus://offline/ref=659EFDA029117B1C32D427AE642FFAC8DE4BCD6D5A8DAF26AA5B55EF80a0f8H</vt:lpwstr>
      </vt:variant>
      <vt:variant>
        <vt:lpwstr/>
      </vt:variant>
      <vt:variant>
        <vt:i4>4456457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consultantplus://offline/ref=659EFDA029117B1C32D427AE642FFAC8DE4BCD6D5A8DAF26AA5B55EF80a0f8H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consultantplus://offline/ref=659EFDA029117B1C32D427AE642FFAC8DE4BCD6D5A8DAF26AA5B55EF80a0f8H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PA_0</dc:title>
  <dc:subject>Постановление администрации</dc:subject>
  <dc:creator>Mih</dc:creator>
  <cp:lastModifiedBy>ZamDir</cp:lastModifiedBy>
  <cp:revision>2</cp:revision>
  <cp:lastPrinted>2019-04-08T07:14:00Z</cp:lastPrinted>
  <dcterms:created xsi:type="dcterms:W3CDTF">2021-02-10T22:57:00Z</dcterms:created>
  <dcterms:modified xsi:type="dcterms:W3CDTF">2021-02-10T22:57:00Z</dcterms:modified>
</cp:coreProperties>
</file>